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4"/>
        <w:gridCol w:w="426"/>
        <w:gridCol w:w="1444"/>
        <w:gridCol w:w="532"/>
        <w:gridCol w:w="198"/>
        <w:gridCol w:w="319"/>
        <w:gridCol w:w="1185"/>
        <w:gridCol w:w="1581"/>
        <w:gridCol w:w="107"/>
        <w:gridCol w:w="1428"/>
        <w:gridCol w:w="745"/>
        <w:gridCol w:w="28"/>
        <w:gridCol w:w="2252"/>
        <w:gridCol w:w="2098"/>
        <w:gridCol w:w="410"/>
        <w:gridCol w:w="471"/>
        <w:gridCol w:w="92"/>
        <w:gridCol w:w="1307"/>
        <w:gridCol w:w="25"/>
        <w:gridCol w:w="25"/>
        <w:gridCol w:w="109"/>
      </w:tblGrid>
      <w:tr w:rsidR="002A7FAF" w:rsidRPr="00D219C6">
        <w:trPr>
          <w:trHeight w:val="540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7FAF" w:rsidRPr="00D219C6">
        <w:trPr>
          <w:trHeight w:val="690"/>
        </w:trPr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5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Міністерство енергетики та вугільної промисловості України</w:t>
            </w:r>
          </w:p>
        </w:tc>
        <w:tc>
          <w:tcPr>
            <w:tcW w:w="74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A7FAF" w:rsidRPr="00D219C6">
        <w:trPr>
          <w:trHeight w:val="6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74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</w:tr>
      <w:tr w:rsidR="002A7FAF" w:rsidRPr="00D219C6">
        <w:trPr>
          <w:trHeight w:val="135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8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7FAF" w:rsidRPr="00D219C6" w:rsidRDefault="002A7FAF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 xml:space="preserve">Звіт про опрацювання інформаційних запитів, що надійшли на адресу </w:t>
            </w:r>
          </w:p>
          <w:p w:rsidR="002A7FAF" w:rsidRPr="00D219C6" w:rsidRDefault="002A7FAF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>Міністерства енергетики та вугільної промисловості України</w:t>
            </w:r>
          </w:p>
          <w:p w:rsidR="002A7FAF" w:rsidRPr="00D219C6" w:rsidRDefault="002A7FAF" w:rsidP="00F327B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9C6">
              <w:rPr>
                <w:b/>
                <w:bCs/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лютий</w:t>
            </w:r>
            <w:r w:rsidRPr="00D219C6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219C6">
              <w:rPr>
                <w:b/>
                <w:bCs/>
                <w:sz w:val="18"/>
                <w:szCs w:val="18"/>
              </w:rPr>
              <w:t xml:space="preserve"> року</w:t>
            </w:r>
          </w:p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gridAfter w:val="1"/>
          <w:wAfter w:w="109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7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22 -  Інформаційні запити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</w:tr>
      <w:tr w:rsidR="002A7FAF" w:rsidRPr="00D219C6">
        <w:trPr>
          <w:gridAfter w:val="1"/>
          <w:wAfter w:w="109" w:type="dxa"/>
          <w:trHeight w:val="96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Реєстраційний номер та дата документу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Кореспондент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Регіон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Короткий зміст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Резолюція та кому направлено документ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Відповідальний підрозділ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  <w:vAlign w:val="center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19C6">
              <w:rPr>
                <w:b/>
                <w:bCs/>
                <w:color w:val="000000"/>
                <w:sz w:val="18"/>
                <w:szCs w:val="18"/>
              </w:rPr>
              <w:t>Позначка про виконання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gridAfter w:val="1"/>
          <w:wAfter w:w="109" w:type="dxa"/>
          <w:trHeight w:val="1602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3673B" w:rsidRDefault="002A7FAF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45</w:t>
            </w:r>
          </w:p>
          <w:p w:rsidR="002A7FAF" w:rsidRPr="0043673B" w:rsidRDefault="002A7FAF" w:rsidP="00A82C0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01.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D505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Сергій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76E6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C3A3B" w:rsidRDefault="002A7FAF" w:rsidP="00BE24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</w:t>
            </w:r>
            <w:r w:rsidRPr="001C3A3B">
              <w:rPr>
                <w:color w:val="000000"/>
                <w:sz w:val="18"/>
                <w:szCs w:val="18"/>
              </w:rPr>
              <w:t xml:space="preserve">одо </w:t>
            </w:r>
            <w:r>
              <w:rPr>
                <w:color w:val="000000"/>
                <w:sz w:val="18"/>
                <w:szCs w:val="18"/>
              </w:rPr>
              <w:t xml:space="preserve">інформації про  </w:t>
            </w:r>
            <w:r w:rsidRPr="001C3A3B">
              <w:rPr>
                <w:color w:val="000000"/>
                <w:sz w:val="18"/>
                <w:szCs w:val="18"/>
              </w:rPr>
              <w:t>функціонування антикорупційних підрозділів ЦОВВ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C3A3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7450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5D2C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4579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60A6B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  <w:highlight w:val="yellow"/>
              </w:rPr>
            </w:pPr>
          </w:p>
        </w:tc>
      </w:tr>
      <w:tr w:rsidR="002A7FAF" w:rsidRPr="00D219C6">
        <w:trPr>
          <w:gridAfter w:val="1"/>
          <w:wAfter w:w="109" w:type="dxa"/>
          <w:trHeight w:val="216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893BB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46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 Анатолійович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1596E" w:rsidRDefault="002A7FAF" w:rsidP="0041596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інформації </w:t>
            </w:r>
            <w:r w:rsidRPr="0041596E">
              <w:rPr>
                <w:color w:val="000000"/>
                <w:sz w:val="18"/>
                <w:szCs w:val="18"/>
              </w:rPr>
              <w:t xml:space="preserve"> про загальні обсяги фактичних аварійних втрат газу по ПАТ "Дніпропетровськгаз"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41596E">
              <w:rPr>
                <w:color w:val="000000"/>
                <w:sz w:val="18"/>
                <w:szCs w:val="18"/>
              </w:rPr>
              <w:t xml:space="preserve">а період 2014-2018 </w:t>
            </w:r>
            <w:r>
              <w:rPr>
                <w:color w:val="000000"/>
                <w:sz w:val="18"/>
                <w:szCs w:val="18"/>
              </w:rPr>
              <w:t>роки</w:t>
            </w:r>
            <w:r w:rsidRPr="0041596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84D5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F84D5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Яблочкіна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  <w:highlight w:val="yellow"/>
              </w:rPr>
            </w:pPr>
          </w:p>
        </w:tc>
      </w:tr>
      <w:tr w:rsidR="002A7FAF" w:rsidRPr="00D219C6">
        <w:trPr>
          <w:gridAfter w:val="1"/>
          <w:wAfter w:w="109" w:type="dxa"/>
          <w:trHeight w:val="24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  <w:highlight w:val="yellow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2A7FAF" w:rsidRPr="00D219C6">
        <w:trPr>
          <w:gridAfter w:val="2"/>
          <w:wAfter w:w="134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Megapolis™.Документообіг</w:t>
            </w:r>
          </w:p>
        </w:tc>
        <w:tc>
          <w:tcPr>
            <w:tcW w:w="1071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Сторінка 1 з 16</w:t>
            </w:r>
          </w:p>
        </w:tc>
      </w:tr>
      <w:tr w:rsidR="002A7FAF" w:rsidRPr="00D219C6">
        <w:trPr>
          <w:gridAfter w:val="2"/>
          <w:wAfter w:w="134" w:type="dxa"/>
          <w:trHeight w:val="3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71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</w:tr>
      <w:tr w:rsidR="002A7FAF" w:rsidRPr="00D219C6">
        <w:trPr>
          <w:gridAfter w:val="2"/>
          <w:wAfter w:w="134" w:type="dxa"/>
          <w:trHeight w:val="270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Copyright © Софтлайн 2001 - 2014</w:t>
            </w:r>
          </w:p>
        </w:tc>
        <w:tc>
          <w:tcPr>
            <w:tcW w:w="103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8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2A7FAF" w:rsidRPr="00D219C6" w:rsidRDefault="002A7FA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9C6">
        <w:rPr>
          <w:sz w:val="18"/>
          <w:szCs w:val="18"/>
        </w:rPr>
        <w:br w:type="page"/>
      </w:r>
    </w:p>
    <w:p w:rsidR="002A7FAF" w:rsidRPr="00D219C6" w:rsidRDefault="002A7FA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4"/>
        <w:gridCol w:w="426"/>
        <w:gridCol w:w="1614"/>
        <w:gridCol w:w="1984"/>
        <w:gridCol w:w="1701"/>
        <w:gridCol w:w="2552"/>
        <w:gridCol w:w="1828"/>
        <w:gridCol w:w="2238"/>
        <w:gridCol w:w="2280"/>
        <w:gridCol w:w="50"/>
      </w:tblGrid>
      <w:tr w:rsidR="002A7FAF" w:rsidRPr="00D219C6">
        <w:trPr>
          <w:trHeight w:val="2402"/>
        </w:trPr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 w:rsidP="00957874">
            <w:pPr>
              <w:spacing w:after="200" w:line="276" w:lineRule="auto"/>
              <w:rPr>
                <w:sz w:val="18"/>
                <w:szCs w:val="18"/>
              </w:rPr>
            </w:pPr>
            <w:r w:rsidRPr="00D219C6">
              <w:rPr>
                <w:sz w:val="18"/>
                <w:szCs w:val="18"/>
              </w:rPr>
              <w:br/>
            </w:r>
          </w:p>
          <w:p w:rsidR="002A7FAF" w:rsidRPr="00D219C6" w:rsidRDefault="002A7FAF" w:rsidP="00957874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77345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/47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Микола Вікторович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Дніпропетровська обл.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1596E" w:rsidRDefault="002A7FAF" w:rsidP="0041596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Щодо </w:t>
            </w:r>
            <w:r w:rsidRPr="0041596E">
              <w:rPr>
                <w:color w:val="000000"/>
                <w:sz w:val="18"/>
                <w:szCs w:val="18"/>
              </w:rPr>
              <w:t xml:space="preserve"> копі</w:t>
            </w:r>
            <w:r>
              <w:rPr>
                <w:color w:val="000000"/>
                <w:sz w:val="18"/>
                <w:szCs w:val="18"/>
              </w:rPr>
              <w:t xml:space="preserve">й </w:t>
            </w:r>
            <w:r w:rsidRPr="0041596E">
              <w:rPr>
                <w:color w:val="000000"/>
                <w:sz w:val="18"/>
                <w:szCs w:val="18"/>
              </w:rPr>
              <w:t xml:space="preserve">наказів Мінвуглепрому України від  12.08.2010 р. </w:t>
            </w:r>
          </w:p>
          <w:p w:rsidR="002A7FAF" w:rsidRPr="0041596E" w:rsidRDefault="002A7FAF" w:rsidP="0041596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1596E">
              <w:rPr>
                <w:color w:val="000000"/>
                <w:sz w:val="18"/>
                <w:szCs w:val="18"/>
              </w:rPr>
              <w:t>про нагородження  відзнакою "Шахтарська доблесть" - 1,2,3 ступеня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A1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A103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Годун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D92D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1812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/48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Анатолій Федорович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BE61BD" w:rsidRDefault="002A7FAF" w:rsidP="00A14F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BE61BD">
              <w:rPr>
                <w:color w:val="000000"/>
                <w:sz w:val="18"/>
                <w:szCs w:val="18"/>
              </w:rPr>
              <w:t xml:space="preserve"> власник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E61BD">
              <w:rPr>
                <w:color w:val="000000"/>
                <w:sz w:val="18"/>
                <w:szCs w:val="18"/>
              </w:rPr>
              <w:t xml:space="preserve"> природнього газу , який видобувається на території України відповідно  до чинного законодавства.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Кашпуровська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C0292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108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49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ІА «Слово і Діло»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93E8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 н</w:t>
            </w:r>
            <w:r w:rsidRPr="00BE61BD">
              <w:rPr>
                <w:color w:val="000000"/>
                <w:sz w:val="18"/>
                <w:szCs w:val="18"/>
              </w:rPr>
              <w:t>арахова</w:t>
            </w:r>
            <w:r>
              <w:rPr>
                <w:color w:val="000000"/>
                <w:sz w:val="18"/>
                <w:szCs w:val="18"/>
              </w:rPr>
              <w:t>ної</w:t>
            </w:r>
            <w:r w:rsidRPr="00BE61BD">
              <w:rPr>
                <w:color w:val="000000"/>
                <w:sz w:val="18"/>
                <w:szCs w:val="18"/>
              </w:rPr>
              <w:t xml:space="preserve"> та виплачен</w:t>
            </w:r>
            <w:r>
              <w:rPr>
                <w:color w:val="000000"/>
                <w:sz w:val="18"/>
                <w:szCs w:val="18"/>
              </w:rPr>
              <w:t xml:space="preserve">ої  заробітної плати </w:t>
            </w:r>
          </w:p>
          <w:p w:rsidR="002A7FAF" w:rsidRPr="00BE61BD" w:rsidRDefault="002A7FAF" w:rsidP="00793E8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E61BD">
              <w:rPr>
                <w:color w:val="000000"/>
                <w:sz w:val="18"/>
                <w:szCs w:val="18"/>
              </w:rPr>
              <w:t>Міністру  Насалику І.С.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E61BD">
              <w:rPr>
                <w:color w:val="000000"/>
                <w:sz w:val="18"/>
                <w:szCs w:val="18"/>
              </w:rPr>
              <w:t xml:space="preserve"> в січні 2019 року 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E61B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1602D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Малиночка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3567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602D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50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 «Феміда»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Львів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F32308" w:rsidRDefault="002A7FAF" w:rsidP="00A20D4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F32308">
              <w:rPr>
                <w:color w:val="000000"/>
                <w:sz w:val="18"/>
                <w:szCs w:val="18"/>
              </w:rPr>
              <w:t xml:space="preserve"> 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F32308">
              <w:rPr>
                <w:color w:val="000000"/>
                <w:sz w:val="18"/>
                <w:szCs w:val="18"/>
              </w:rPr>
              <w:t xml:space="preserve"> про  наявні вакантні посади в апараті </w:t>
            </w:r>
            <w:r>
              <w:rPr>
                <w:color w:val="000000"/>
                <w:sz w:val="18"/>
                <w:szCs w:val="18"/>
              </w:rPr>
              <w:t>Міненерго вугілля,</w:t>
            </w:r>
            <w:r w:rsidRPr="00F32308">
              <w:rPr>
                <w:color w:val="000000"/>
                <w:sz w:val="18"/>
                <w:szCs w:val="18"/>
              </w:rPr>
              <w:t xml:space="preserve"> на які не оголошено конкурс на зайняття вакантних посад.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651E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Марченкова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A20D4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трудової та соціальної політики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52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51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Іван Іванович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Тернопіль</w:t>
            </w:r>
          </w:p>
          <w:p w:rsidR="002A7FAF" w:rsidRPr="00D219C6" w:rsidRDefault="002A7FAF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BF3A9D" w:rsidRDefault="002A7FAF" w:rsidP="00651E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F3A9D">
              <w:rPr>
                <w:color w:val="000000"/>
                <w:sz w:val="18"/>
                <w:szCs w:val="18"/>
              </w:rPr>
              <w:t xml:space="preserve">Щодо  відновлення дії Постанови КМУ  від 08.12.1996 №619 в редакції Постанови КМУ  від 29.10.2002 р. № 1632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F3A9D">
              <w:rPr>
                <w:color w:val="000000"/>
                <w:sz w:val="18"/>
                <w:szCs w:val="18"/>
              </w:rPr>
              <w:t>Про  затвердження норм  споживання  природного газу  населенням  у разі вудсутності газових лічильників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Микитко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F3A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52</w:t>
            </w:r>
          </w:p>
          <w:p w:rsidR="002A7FAF" w:rsidRPr="00D219C6" w:rsidRDefault="002A7FAF" w:rsidP="00D7190A">
            <w:r>
              <w:rPr>
                <w:color w:val="000000"/>
                <w:sz w:val="18"/>
                <w:szCs w:val="18"/>
              </w:rPr>
              <w:t>06.02.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пані Ольга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7D3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Київська обл.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BF3A9D" w:rsidRDefault="002A7FAF" w:rsidP="00A31D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BF3A9D">
              <w:rPr>
                <w:color w:val="000000"/>
                <w:sz w:val="18"/>
                <w:szCs w:val="18"/>
              </w:rPr>
              <w:t xml:space="preserve"> стан</w:t>
            </w:r>
            <w:r>
              <w:rPr>
                <w:color w:val="000000"/>
                <w:sz w:val="18"/>
                <w:szCs w:val="18"/>
              </w:rPr>
              <w:t xml:space="preserve">у </w:t>
            </w:r>
            <w:r w:rsidRPr="00BF3A9D">
              <w:rPr>
                <w:color w:val="000000"/>
                <w:sz w:val="18"/>
                <w:szCs w:val="18"/>
              </w:rPr>
              <w:t xml:space="preserve"> виконання Міненерговугілля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F3A9D">
              <w:rPr>
                <w:color w:val="000000"/>
                <w:sz w:val="18"/>
                <w:szCs w:val="18"/>
              </w:rPr>
              <w:t xml:space="preserve"> Плану пріоритетних дій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F3A9D">
              <w:rPr>
                <w:color w:val="000000"/>
                <w:sz w:val="18"/>
                <w:szCs w:val="18"/>
              </w:rPr>
              <w:t xml:space="preserve"> затвердженого розпорядженням КМУ від 28.03.2018 № 244-р, таких кроків : №142-146 (ВКЛЮЧНО), 148-164 (ВКЛЮЧНО), 166.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Рудика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230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стратегічного планування та Європейської іетеграції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955B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53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Ольга В</w:t>
            </w:r>
            <w:r>
              <w:rPr>
                <w:color w:val="000000"/>
                <w:sz w:val="18"/>
                <w:szCs w:val="18"/>
                <w:lang w:val="en-US"/>
              </w:rPr>
              <w:t>’</w:t>
            </w:r>
            <w:r>
              <w:rPr>
                <w:color w:val="000000"/>
                <w:sz w:val="18"/>
                <w:szCs w:val="18"/>
              </w:rPr>
              <w:t>ячеславівна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Київська обл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BF3A9D" w:rsidRDefault="002A7FAF" w:rsidP="003821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BF3A9D">
              <w:rPr>
                <w:color w:val="000000"/>
                <w:sz w:val="18"/>
                <w:szCs w:val="18"/>
              </w:rPr>
              <w:t xml:space="preserve">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BF3A9D">
              <w:rPr>
                <w:color w:val="000000"/>
                <w:sz w:val="18"/>
                <w:szCs w:val="18"/>
              </w:rPr>
              <w:t xml:space="preserve"> про наявні вакансії головних спеціалістів у структурі Міненерговугілля  із зазначенням підрозділу Міністерства та вказати, які з них  є декретними.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379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FE6C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2689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4756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54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CE3EA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пані Клавдія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Заппоріжжя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A7DF9" w:rsidRDefault="002A7FAF" w:rsidP="003A7DF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A7DF9">
              <w:rPr>
                <w:color w:val="000000"/>
                <w:sz w:val="18"/>
                <w:szCs w:val="18"/>
              </w:rPr>
              <w:t>Стосовно нарахування плати за послугу газопостачання з урахуванням " коефіцієнту приведення до стандартних умов".</w:t>
            </w:r>
          </w:p>
          <w:p w:rsidR="002A7FAF" w:rsidRPr="003C15E0" w:rsidRDefault="002A7FAF" w:rsidP="003A7DF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A7DF9">
              <w:rPr>
                <w:color w:val="000000"/>
                <w:sz w:val="18"/>
                <w:szCs w:val="18"/>
              </w:rPr>
              <w:t xml:space="preserve">    Запит надіслан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3A7DF9">
              <w:rPr>
                <w:color w:val="000000"/>
                <w:sz w:val="18"/>
                <w:szCs w:val="18"/>
              </w:rPr>
              <w:t xml:space="preserve">  через сайт "Доступ до Правди".</w:t>
            </w:r>
            <w:r w:rsidRPr="003C15E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Яблочкіна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126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236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4756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55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ІА «Українські новини»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A06C1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Київ </w:t>
            </w:r>
          </w:p>
          <w:p w:rsidR="002A7FAF" w:rsidRPr="00D219C6" w:rsidRDefault="002A7FAF" w:rsidP="00D6297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A5270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3A7DF9">
              <w:rPr>
                <w:color w:val="000000"/>
                <w:sz w:val="18"/>
                <w:szCs w:val="18"/>
              </w:rPr>
              <w:t xml:space="preserve">  копі</w:t>
            </w:r>
            <w:r>
              <w:rPr>
                <w:color w:val="000000"/>
                <w:sz w:val="18"/>
                <w:szCs w:val="18"/>
              </w:rPr>
              <w:t xml:space="preserve">ї </w:t>
            </w:r>
            <w:r w:rsidRPr="003A7DF9">
              <w:rPr>
                <w:color w:val="000000"/>
                <w:sz w:val="18"/>
                <w:szCs w:val="18"/>
              </w:rPr>
              <w:t xml:space="preserve">довідки про погодження  проекту Акта КМУ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3A7DF9">
              <w:rPr>
                <w:color w:val="000000"/>
                <w:sz w:val="18"/>
                <w:szCs w:val="18"/>
              </w:rPr>
              <w:t xml:space="preserve">Деякі питання  споживання природного газу побутовим  споживачами" схваленого  </w:t>
            </w:r>
          </w:p>
          <w:p w:rsidR="002A7FAF" w:rsidRPr="003A7DF9" w:rsidRDefault="002A7FAF" w:rsidP="00A5270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A7DF9">
              <w:rPr>
                <w:color w:val="000000"/>
                <w:sz w:val="18"/>
                <w:szCs w:val="18"/>
              </w:rPr>
              <w:t>30 січня 2019 р</w:t>
            </w:r>
            <w:r>
              <w:rPr>
                <w:color w:val="000000"/>
                <w:sz w:val="18"/>
                <w:szCs w:val="18"/>
              </w:rPr>
              <w:t>.»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Рамазанов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968C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382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4756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2968C8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lang w:val="en-US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56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A7DF9" w:rsidRDefault="002A7FAF" w:rsidP="00E835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Тетяна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EE0C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A7DF9" w:rsidRDefault="002A7FAF" w:rsidP="00BD751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A7DF9">
              <w:rPr>
                <w:color w:val="000000"/>
                <w:sz w:val="18"/>
                <w:szCs w:val="18"/>
              </w:rPr>
              <w:t xml:space="preserve">На підставі яких  законодавчих Актів НКРЕКП або  Постанови КМУ ТОВ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3A7DF9">
              <w:rPr>
                <w:color w:val="000000"/>
                <w:sz w:val="18"/>
                <w:szCs w:val="18"/>
              </w:rPr>
              <w:t>Дніпропетровськгаззбут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3A7DF9">
              <w:rPr>
                <w:color w:val="000000"/>
                <w:sz w:val="18"/>
                <w:szCs w:val="18"/>
              </w:rPr>
              <w:t xml:space="preserve">  стягує плату за неспожитий газ з побутових споживачів, зверх показань особистих квартирних лічильників газу.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Яблочкіна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E7AB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52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4756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01F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57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E3113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Пані Тетяна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4562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31008" w:rsidRDefault="002A7FAF" w:rsidP="004C64D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31008">
              <w:rPr>
                <w:color w:val="000000"/>
                <w:sz w:val="18"/>
                <w:szCs w:val="18"/>
              </w:rPr>
              <w:t>Надати  інформацію про  кредиторську заборгованість державних вугільних шахт за товари та послуги з оплати праці у 2014-2018 рр.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Кушнір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126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277B4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8277B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58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  <w:p w:rsidR="002A7FAF" w:rsidRPr="008277B4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B9129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2D7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31008" w:rsidRDefault="002A7FAF" w:rsidP="00C625B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31008">
              <w:rPr>
                <w:color w:val="000000"/>
                <w:sz w:val="18"/>
                <w:szCs w:val="18"/>
              </w:rPr>
              <w:t>Надати копію актуальної антикорупційної програми Міненерговугілля; копію рішення НАЗК яким погоджено антикорупційну програму Міненерговугілля та  копії протоколів засідання комісії з оцінки  корупційних ризиків проведених у 2019 році.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Олійник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з питань запобігання та виявлення корупції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A01F4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59</w:t>
            </w:r>
          </w:p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Анатолій Григорович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31008" w:rsidRDefault="002A7FAF" w:rsidP="005F5A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73100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731008">
              <w:rPr>
                <w:color w:val="000000"/>
                <w:sz w:val="18"/>
                <w:szCs w:val="18"/>
              </w:rPr>
              <w:t>орядок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731008">
              <w:rPr>
                <w:color w:val="000000"/>
                <w:sz w:val="18"/>
                <w:szCs w:val="18"/>
              </w:rPr>
              <w:t xml:space="preserve"> денн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731008">
              <w:rPr>
                <w:color w:val="000000"/>
                <w:sz w:val="18"/>
                <w:szCs w:val="18"/>
              </w:rPr>
              <w:t xml:space="preserve"> засідання Міжвідомчої комісії з організації укладення та  виконання угод про  розподіл продукції, яка відбулась 05.02.2019; перелік присутніх та відсутніх членів Комісії; інформацію про прийняті  на засіданні Комісією рішення та протоколи Комісії від 05.02.2019р.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Вялик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70BCA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722D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60</w:t>
            </w:r>
          </w:p>
          <w:p w:rsidR="002A7FAF" w:rsidRPr="00970BCA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Олександр Анатолійович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Дніпро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2779C" w:rsidRDefault="002A7FAF" w:rsidP="002722D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72779C">
              <w:rPr>
                <w:color w:val="000000"/>
                <w:sz w:val="18"/>
                <w:szCs w:val="18"/>
              </w:rPr>
              <w:t xml:space="preserve"> інформаці</w:t>
            </w:r>
            <w:r>
              <w:rPr>
                <w:color w:val="000000"/>
                <w:sz w:val="18"/>
                <w:szCs w:val="18"/>
              </w:rPr>
              <w:t>ї</w:t>
            </w:r>
            <w:r w:rsidRPr="007277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</w:t>
            </w:r>
            <w:r w:rsidRPr="0072779C">
              <w:rPr>
                <w:color w:val="000000"/>
                <w:sz w:val="18"/>
                <w:szCs w:val="18"/>
              </w:rPr>
              <w:t xml:space="preserve"> обсяг газовидобутку ПАТ "Укргазвидобування" в 2018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Кашпуровська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52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23B35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923B3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61</w:t>
            </w:r>
          </w:p>
          <w:p w:rsidR="002A7FAF" w:rsidRPr="00923B35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23B35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Пані Наталія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23B35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D1051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D1051">
              <w:rPr>
                <w:color w:val="000000"/>
                <w:sz w:val="18"/>
                <w:szCs w:val="18"/>
              </w:rPr>
              <w:t>Щодо  перевірки відповідності головного спеціаліста з питань запобігання та виявлення корупції Міненерговугілля  Олійника М.В.  займаній посаді.</w:t>
            </w:r>
          </w:p>
          <w:p w:rsidR="002A7FAF" w:rsidRPr="00DD1051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D1051">
              <w:rPr>
                <w:color w:val="000000"/>
                <w:sz w:val="18"/>
                <w:szCs w:val="18"/>
              </w:rPr>
              <w:t xml:space="preserve">     Інформаційний запит  надійшов  через сайт "Доступ до Правди".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Ковальова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45E7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429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D0F1C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9D0F1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62</w:t>
            </w:r>
          </w:p>
          <w:p w:rsidR="002A7FAF" w:rsidRPr="009D0F1C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23B35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Пані Наталія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 адреса</w:t>
            </w:r>
          </w:p>
          <w:p w:rsidR="002A7FAF" w:rsidRPr="00923B35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(переадресовано УКЦ)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D1051" w:rsidRDefault="002A7FAF" w:rsidP="00050FD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D1051">
              <w:rPr>
                <w:color w:val="000000"/>
                <w:sz w:val="18"/>
                <w:szCs w:val="18"/>
              </w:rPr>
              <w:t>Щодо  перевірки відповідності головного спеціаліста з питань  запобігання  та виявлення  корупції Міненерговугілля Олійника М.В. займаній посаді.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Ковальова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5B7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4605B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63</w:t>
            </w:r>
          </w:p>
          <w:p w:rsidR="002A7FAF" w:rsidRPr="004605B7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D0F1C" w:rsidRDefault="002A7FAF" w:rsidP="00224F5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Наталія Іванівна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9D0F1C" w:rsidRDefault="002A7FAF" w:rsidP="003E0B6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Рівне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D1051" w:rsidRDefault="002A7FAF" w:rsidP="00C8682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Щодо</w:t>
            </w:r>
            <w:r w:rsidRPr="00DD1051">
              <w:rPr>
                <w:color w:val="000000"/>
                <w:sz w:val="18"/>
                <w:szCs w:val="18"/>
              </w:rPr>
              <w:t xml:space="preserve"> інформац</w:t>
            </w:r>
            <w:r>
              <w:rPr>
                <w:color w:val="000000"/>
                <w:sz w:val="18"/>
                <w:szCs w:val="18"/>
              </w:rPr>
              <w:t xml:space="preserve">ії про відомство  </w:t>
            </w:r>
            <w:r w:rsidRPr="00DD1051">
              <w:rPr>
                <w:color w:val="000000"/>
                <w:sz w:val="18"/>
                <w:szCs w:val="18"/>
              </w:rPr>
              <w:t xml:space="preserve">  житлов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D1051">
              <w:rPr>
                <w:color w:val="000000"/>
                <w:sz w:val="18"/>
                <w:szCs w:val="18"/>
              </w:rPr>
              <w:t xml:space="preserve"> будинок</w:t>
            </w:r>
            <w:r>
              <w:rPr>
                <w:color w:val="000000"/>
                <w:sz w:val="18"/>
                <w:szCs w:val="18"/>
              </w:rPr>
              <w:t xml:space="preserve">у у </w:t>
            </w:r>
            <w:r w:rsidRPr="00DD1051">
              <w:rPr>
                <w:color w:val="000000"/>
                <w:sz w:val="18"/>
                <w:szCs w:val="18"/>
              </w:rPr>
              <w:t xml:space="preserve">  м. Рівне,  вул. Кобзарська,20 (вул. Пухова,20) та  ордер, або інші  документи, що  видавались для  заселення у даний житловий будинок.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DD105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Шапкова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корпоративних та майнових відносин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E636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B6427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52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5B7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96EC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64</w:t>
            </w:r>
          </w:p>
          <w:p w:rsidR="002A7FAF" w:rsidRPr="004605B7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85677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Тарас Васильович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0E245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Борислав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9679F" w:rsidRDefault="002A7FAF" w:rsidP="00996EC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9679F">
              <w:rPr>
                <w:color w:val="000000"/>
                <w:sz w:val="18"/>
                <w:szCs w:val="18"/>
              </w:rPr>
              <w:t>Чи закладено в тариф (ціну) на газ для населення (8.55 грн.), який  обчислюється по відповідній формулі, витрати пов"язані з транспортуванням та  розподілом природного газу.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Панасюк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404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65</w:t>
            </w:r>
          </w:p>
          <w:p w:rsidR="002A7FAF" w:rsidRPr="00105D23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DA07B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Володимир Михайлович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9679F" w:rsidRDefault="002A7FAF" w:rsidP="007B54A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9679F">
              <w:rPr>
                <w:color w:val="000000"/>
                <w:sz w:val="18"/>
                <w:szCs w:val="18"/>
              </w:rPr>
              <w:t>Надати копію Річного плану закупівель ПАТ "ДАТ "Чорноморнафтогаз" на 2013 рік (з деталізацією ростатейних витрат). а також  документи, які підтверджують погодження з НАК "Нафтогаз України" такого  Річного плану закупівель.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Волович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43673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231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66</w:t>
            </w:r>
          </w:p>
          <w:p w:rsidR="002A7FAF" w:rsidRPr="003237FB" w:rsidRDefault="002A7FAF" w:rsidP="00F4553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Сергій Олегович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9679F" w:rsidRDefault="002A7FAF" w:rsidP="00475A1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9679F">
              <w:rPr>
                <w:color w:val="000000"/>
                <w:sz w:val="18"/>
                <w:szCs w:val="18"/>
              </w:rPr>
              <w:t>Надати інформацію стосовно того, хто виконував обов"язки Голови правління НАК "Нафтогаз України"" станом на 27.11.2013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Кислицька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67</w:t>
            </w:r>
          </w:p>
          <w:p w:rsidR="002A7FAF" w:rsidRPr="003237FB" w:rsidRDefault="002A7FAF" w:rsidP="00D7190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Володимир Михайлович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89679F" w:rsidRDefault="002A7FAF" w:rsidP="000310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89679F">
              <w:rPr>
                <w:color w:val="000000"/>
                <w:sz w:val="18"/>
                <w:szCs w:val="18"/>
              </w:rPr>
              <w:t>Надати копії  наказів голови правління (в. о. голови правління) за період з листопада 2012 р. по липень 2014 р. включно про  призначення Олександра Володимировича Кацуби в. о.  голови правління  НАК "Нафтогаз  України", які поваинні були подаватись до  Міненерговугілля.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Кислицька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310F5" w:rsidRDefault="002A7FAF" w:rsidP="0047518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310F5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68</w:t>
            </w:r>
          </w:p>
          <w:p w:rsidR="002A7FAF" w:rsidRPr="00D219C6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Андрій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E7A69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E7A69">
              <w:rPr>
                <w:color w:val="000000"/>
                <w:sz w:val="18"/>
                <w:szCs w:val="18"/>
              </w:rPr>
              <w:t>Надати інформацію стосовно стану розгляду запита  Інспекції Держенергонагляду у м. Києві про погодження позапланового заходу з  держенергонагляду на теплових установках і мережах житлового будинку № 17 по вул.  Кловський узвіз м. Києва.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105D23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A2088D">
              <w:rPr>
                <w:color w:val="000000"/>
                <w:sz w:val="18"/>
                <w:szCs w:val="18"/>
              </w:rPr>
              <w:t>Департамент електроенергетичного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47518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E60C9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69</w:t>
            </w:r>
          </w:p>
          <w:p w:rsidR="002A7FAF" w:rsidRPr="00D219C6" w:rsidRDefault="002A7FAF" w:rsidP="00E60C9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 Володимир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  <w:p w:rsidR="002A7FAF" w:rsidRPr="003237F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E7A69" w:rsidRDefault="002A7FAF" w:rsidP="000E7A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E7A69">
              <w:rPr>
                <w:color w:val="000000"/>
                <w:sz w:val="18"/>
                <w:szCs w:val="18"/>
              </w:rPr>
              <w:t>Щодо  нарахування плати за послугу газопостачання з урахуванням "коефіцієнту приведення до стандартних умов".</w:t>
            </w:r>
          </w:p>
          <w:p w:rsidR="002A7FAF" w:rsidRPr="000E7A69" w:rsidRDefault="002A7FAF" w:rsidP="000E7A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E7A69">
              <w:rPr>
                <w:color w:val="000000"/>
                <w:sz w:val="18"/>
                <w:szCs w:val="18"/>
              </w:rPr>
              <w:t xml:space="preserve">       Запит надійшов через сайт "Доступ до Правди".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 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Яблочкіна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0C69E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1957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/70</w:t>
            </w:r>
          </w:p>
          <w:p w:rsidR="002A7FAF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</w:t>
            </w:r>
            <w:r w:rsidRPr="00D219C6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Віталій Михайлович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  <w:p w:rsidR="002A7FAF" w:rsidRPr="005F43E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E7A69" w:rsidRDefault="002A7FAF" w:rsidP="00755EA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E7A69">
              <w:rPr>
                <w:color w:val="000000"/>
                <w:sz w:val="18"/>
                <w:szCs w:val="18"/>
              </w:rPr>
              <w:t xml:space="preserve">Надати 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0E7A69">
              <w:rPr>
                <w:color w:val="000000"/>
                <w:sz w:val="18"/>
                <w:szCs w:val="18"/>
              </w:rPr>
              <w:t>оказники роботи  лав з механізованим та  індивідуальним  кріпленням за 2018  рік.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E7A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105D23" w:rsidRDefault="002A7FAF" w:rsidP="000E7A6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Шепелевич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96E6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вугільно-промислового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71</w:t>
            </w:r>
          </w:p>
          <w:p w:rsidR="002A7FAF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Дмитро Павлович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C69AB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E1C0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E1C0F">
              <w:rPr>
                <w:color w:val="000000"/>
                <w:sz w:val="18"/>
                <w:szCs w:val="18"/>
              </w:rPr>
              <w:t>Надати  інформацію, яка норма споживання природного газу встановлена КМУ і має  застосовуватися на даний  час для розрахунків за спожитий газ споживачами, які користуються тільки газовими плитами при  наявності централізованого гарячого водопостачання і не мають лічильників газу, а також надати  перелік чинних нормативних документів, якими ця норма встановлена.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3237FB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23041A" w:rsidRDefault="002A7FAF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  <w:r w:rsidRPr="00B73BE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72</w:t>
            </w:r>
          </w:p>
          <w:p w:rsidR="002A7FAF" w:rsidRDefault="002A7FAF" w:rsidP="001F1E8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Мирон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B73BE0" w:rsidRDefault="002A7FAF" w:rsidP="002069A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E211E" w:rsidRDefault="002A7FAF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E211E">
              <w:rPr>
                <w:color w:val="000000"/>
                <w:sz w:val="18"/>
                <w:szCs w:val="18"/>
              </w:rPr>
              <w:t>Надати копії наказів про призначення та звільнення державних підприємств, установ та  організацій виданих Міненерговугілля у 2018 та 2019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Кречуняк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23041A" w:rsidRDefault="002A7FAF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  <w:r w:rsidRPr="00B73BE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73</w:t>
            </w:r>
          </w:p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Анатолій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E211E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E211E">
              <w:rPr>
                <w:color w:val="000000"/>
                <w:sz w:val="18"/>
                <w:szCs w:val="18"/>
              </w:rPr>
              <w:t>Надати інформацію про : стан вмконання окремого доручення від 18.01.2019  № 18/5-27-16; кількість листів,які надійшли до Міненерговугілля на виконання окремого доручення; стан виконання пункту 2 наказу Міненерговугілля від 06.06.2017  № 377 №Про організацію контролю за здійсненням заходів запобігання корупції " у 2018-2019 рр.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Олійник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з питань запобігання та виявлення корупції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r w:rsidRPr="002466F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52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74</w:t>
            </w:r>
          </w:p>
          <w:p w:rsidR="002A7FAF" w:rsidRDefault="002A7FAF" w:rsidP="00793AF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E211E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E211E">
              <w:rPr>
                <w:color w:val="000000"/>
                <w:sz w:val="18"/>
                <w:szCs w:val="18"/>
              </w:rPr>
              <w:t>Надати копію листа відповіда (з усіма  додатками) на  інструктивний лист Міністерства  фінансів України щодо підготовки пропозицій для  формування Бюджетної декларації на 2020-2022 роки.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105D23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105D23" w:rsidRDefault="002A7FAF" w:rsidP="00CD7B8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Ромашова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D000D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економіки та фінансів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r w:rsidRPr="002466F0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18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0B440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75</w:t>
            </w:r>
          </w:p>
          <w:p w:rsidR="002A7FAF" w:rsidRDefault="002A7FAF" w:rsidP="000B440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E211E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E211E">
              <w:rPr>
                <w:color w:val="000000"/>
                <w:sz w:val="18"/>
                <w:szCs w:val="18"/>
              </w:rPr>
              <w:t>Надати  копії планів наказів про преміювання та  встановлення надбавок працівникам Міненерговугілля у 2019 р.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Кушнір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76</w:t>
            </w:r>
          </w:p>
          <w:p w:rsidR="002A7FAF" w:rsidRPr="00D219C6" w:rsidRDefault="002A7FAF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Степан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Тернопіль</w:t>
            </w:r>
          </w:p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152F7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152F7">
              <w:rPr>
                <w:color w:val="000000"/>
                <w:sz w:val="18"/>
                <w:szCs w:val="18"/>
              </w:rPr>
              <w:t>На безкоштовній основі надіслати  всі без винятку завірені копії усіх  газових контрактів з усіма додатками по кожному контракту за участі України,  на підставі яких в Україну постачався газ за період з 01 січня 1992 р. по 14 лютого 2019.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Микитко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77</w:t>
            </w:r>
          </w:p>
          <w:p w:rsidR="002A7FAF" w:rsidRPr="00D219C6" w:rsidRDefault="002A7FAF" w:rsidP="006B749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F72E7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 Андрійович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Київська обл..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152F7" w:rsidRDefault="002A7FAF" w:rsidP="004152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4152F7">
              <w:rPr>
                <w:color w:val="000000"/>
                <w:sz w:val="18"/>
                <w:szCs w:val="18"/>
              </w:rPr>
              <w:t xml:space="preserve">Надати інформацію про результати розгляду </w:t>
            </w:r>
            <w:r>
              <w:rPr>
                <w:color w:val="000000"/>
                <w:sz w:val="18"/>
                <w:szCs w:val="18"/>
              </w:rPr>
              <w:t xml:space="preserve">попередньої заяви </w:t>
            </w:r>
            <w:r w:rsidRPr="004152F7">
              <w:rPr>
                <w:color w:val="000000"/>
                <w:sz w:val="18"/>
                <w:szCs w:val="18"/>
              </w:rPr>
              <w:t xml:space="preserve">  від 17.01.2019) на зайняття вакантної посади Департаменту правового забезпечення.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78</w:t>
            </w:r>
          </w:p>
          <w:p w:rsidR="002A7FAF" w:rsidRPr="00D219C6" w:rsidRDefault="002A7FAF" w:rsidP="001F72E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Пані Христина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5C70A9" w:rsidRDefault="002A7FAF" w:rsidP="00653F4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5C70A9">
              <w:rPr>
                <w:color w:val="000000"/>
                <w:sz w:val="18"/>
                <w:szCs w:val="18"/>
              </w:rPr>
              <w:t>Чи приймались акти, що регулюють відшкодування витрат на копіювання, друк чи  сканування документів для надання відповідей на запити  на публічну інформацію. Прошу надати відповідний документ, а також документ на підставі якого  було  розраховано та встановлено вартість такого копіювання, друку чи сканування.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Нікіташ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бюджетного фінансування та звітності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9B0BF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/79</w:t>
            </w:r>
          </w:p>
          <w:p w:rsidR="002A7FAF" w:rsidRPr="00D219C6" w:rsidRDefault="002A7FAF" w:rsidP="009B0BF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 Андрійович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Київська обл.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5C70A9" w:rsidRDefault="002A7FAF" w:rsidP="005C70A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5C70A9">
              <w:rPr>
                <w:color w:val="000000"/>
                <w:sz w:val="18"/>
                <w:szCs w:val="18"/>
              </w:rPr>
              <w:t>Чи передбачено у штатному роспису Міненерговугілля  посада головного спеціаліста відділу поводження  з  відпрацьованим ядерним паливом та радіоактивними відходами Департаменту ядерної енергетики та атомно-промислового комплексу</w:t>
            </w:r>
          </w:p>
          <w:p w:rsidR="002A7FAF" w:rsidRPr="00715BA2" w:rsidRDefault="002A7FAF" w:rsidP="005C70A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5C70A9">
              <w:rPr>
                <w:color w:val="000000"/>
                <w:sz w:val="18"/>
                <w:szCs w:val="18"/>
              </w:rPr>
              <w:t xml:space="preserve">   Надати перелік всіх вакантних посад державної служби  ( у т.ч. на які оголошено конкурс) у апараті Міненерговугілля  станом  на 26.02.2019 р</w:t>
            </w:r>
            <w:r w:rsidRPr="00715B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80</w:t>
            </w:r>
          </w:p>
          <w:p w:rsidR="002A7FAF" w:rsidRPr="00D219C6" w:rsidRDefault="002A7FAF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Олександр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Донецька обл.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5C70A9" w:rsidRDefault="002A7FAF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5C70A9">
              <w:rPr>
                <w:color w:val="000000"/>
                <w:sz w:val="18"/>
                <w:szCs w:val="18"/>
              </w:rPr>
              <w:t>Надати інформацію з приводу затвердження Міненерговугілля та Мінфіном паспорту бюджетної програми "ліквідація збиткових та вуглепереробних підприємств" (код  програмної класифіуації видатків та кредитування державного бюджету 1101070) на 2019 рік.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105D23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Гребінчик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вугільно-промислового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9B18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81</w:t>
            </w:r>
          </w:p>
          <w:p w:rsidR="002A7FAF" w:rsidRPr="00D219C6" w:rsidRDefault="002A7FAF" w:rsidP="007C067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Пані Жанна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Донецька обл.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60B1A" w:rsidRDefault="002A7FAF" w:rsidP="00392F4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60B1A">
              <w:rPr>
                <w:color w:val="000000"/>
                <w:sz w:val="18"/>
                <w:szCs w:val="18"/>
              </w:rPr>
              <w:t>Надати інформацію про ДП "Державний Макіївський науково-дослідний інститут з безпеки робіт у  гірничій промисловості" : місцезнаходження підприємства, чи  відбувалася перереєстрація на підконтрольній українській владі території.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Грибкова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корпоративних та майнових відносин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14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82</w:t>
            </w:r>
          </w:p>
          <w:p w:rsidR="002A7FAF" w:rsidRPr="00D219C6" w:rsidRDefault="002A7FAF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60B1A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VOX  </w:t>
            </w:r>
            <w:r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  <w:lang w:val="en-US"/>
              </w:rPr>
              <w:t>UKRAINE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060B1A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060B1A">
              <w:rPr>
                <w:color w:val="000000"/>
                <w:sz w:val="18"/>
                <w:szCs w:val="18"/>
              </w:rPr>
              <w:t>Надати інформацію щодо заборгованості по заробітній платі шахтарям  на кінець та початок кожного  з місяців 2018 р</w:t>
            </w:r>
            <w:r>
              <w:rPr>
                <w:color w:val="000000"/>
                <w:sz w:val="18"/>
                <w:szCs w:val="18"/>
              </w:rPr>
              <w:t>оку.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Горбач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460A6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трудової та соціальної політики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F6F31"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22/</w:t>
            </w:r>
            <w:r>
              <w:rPr>
                <w:color w:val="000000"/>
                <w:sz w:val="18"/>
                <w:szCs w:val="18"/>
              </w:rPr>
              <w:t>83</w:t>
            </w:r>
          </w:p>
          <w:p w:rsidR="002A7FAF" w:rsidRPr="00D219C6" w:rsidRDefault="002A7FAF" w:rsidP="0060271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Андрій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47E3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  <w:r w:rsidRPr="00747E3F">
              <w:rPr>
                <w:color w:val="000000"/>
                <w:sz w:val="18"/>
                <w:szCs w:val="18"/>
              </w:rPr>
              <w:t xml:space="preserve"> яким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747E3F">
              <w:rPr>
                <w:color w:val="000000"/>
                <w:sz w:val="18"/>
                <w:szCs w:val="18"/>
              </w:rPr>
              <w:t xml:space="preserve">  нормам потрібно сплачувати </w:t>
            </w:r>
            <w:r>
              <w:rPr>
                <w:color w:val="000000"/>
                <w:sz w:val="18"/>
                <w:szCs w:val="18"/>
              </w:rPr>
              <w:t xml:space="preserve">за </w:t>
            </w:r>
            <w:r w:rsidRPr="00747E3F">
              <w:rPr>
                <w:color w:val="000000"/>
                <w:sz w:val="18"/>
                <w:szCs w:val="18"/>
              </w:rPr>
              <w:t>газ у  богатоквартирному будинку з центральним опаленням та горячим  водопостачанням.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Яблочкіна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51262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228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/84</w:t>
            </w:r>
          </w:p>
          <w:p w:rsidR="002A7FAF" w:rsidRPr="00D219C6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Сергій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47E3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47E3F">
              <w:rPr>
                <w:color w:val="000000"/>
                <w:sz w:val="18"/>
                <w:szCs w:val="18"/>
              </w:rPr>
              <w:t>Надати інформацію щодо  функціонування осіб відповідальних за виконання антикорупційної програми юридичної особи по кожному підпорядкованому підприємству окремо.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Олійник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з питань запобігання та виявлення корупції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 w:rsidTr="00D17AF1">
        <w:trPr>
          <w:trHeight w:val="207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/85</w:t>
            </w:r>
          </w:p>
          <w:p w:rsidR="002A7FAF" w:rsidRPr="00D219C6" w:rsidRDefault="002A7FAF" w:rsidP="007D098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Віталій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747E3F" w:rsidRDefault="002A7FAF" w:rsidP="00292154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747E3F">
              <w:rPr>
                <w:color w:val="000000"/>
                <w:sz w:val="18"/>
                <w:szCs w:val="18"/>
              </w:rPr>
              <w:t>Надати  перелік директоратів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47E3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747E3F">
              <w:rPr>
                <w:color w:val="000000"/>
                <w:sz w:val="18"/>
                <w:szCs w:val="18"/>
              </w:rPr>
              <w:t>кі були  заплановані до створення і які створені на даний час.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2244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/86</w:t>
            </w:r>
          </w:p>
          <w:p w:rsidR="002A7FAF" w:rsidRPr="00D219C6" w:rsidRDefault="002A7FAF" w:rsidP="0022441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Ігор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Київ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252138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52138">
              <w:rPr>
                <w:color w:val="000000"/>
                <w:sz w:val="18"/>
                <w:szCs w:val="18"/>
              </w:rPr>
              <w:t>Надати Порядок і розміри компенсації витрат на придбання та встановлення індивідуальних приладів обліку природного газу для населення, що  встановлені КМУ у відповідності до ст.3 ЗУ "Про  забезпечення  комерційного обліку природного газу".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3237FB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Барсук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3237FB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E1AD6">
              <w:rPr>
                <w:color w:val="000000"/>
                <w:sz w:val="18"/>
                <w:szCs w:val="18"/>
              </w:rPr>
              <w:t>Управління нафтогазового комплексу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  <w:tr w:rsidR="002A7FAF" w:rsidRPr="00D219C6">
        <w:trPr>
          <w:trHeight w:val="334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/87</w:t>
            </w:r>
          </w:p>
          <w:p w:rsidR="002A7FAF" w:rsidRPr="00D219C6" w:rsidRDefault="002A7FAF" w:rsidP="00970AF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 Віталій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ел. адреса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252138" w:rsidRDefault="002A7FAF" w:rsidP="00456865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252138">
              <w:rPr>
                <w:color w:val="000000"/>
                <w:sz w:val="18"/>
                <w:szCs w:val="18"/>
              </w:rPr>
              <w:t>Надати перелік директоратів, які  були  заплановані до створення і які створені на даний час.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 w:rsidRPr="00D219C6">
              <w:rPr>
                <w:color w:val="000000"/>
                <w:sz w:val="18"/>
                <w:szCs w:val="18"/>
              </w:rPr>
              <w:t xml:space="preserve">Виконавець: </w:t>
            </w:r>
          </w:p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Слуценко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D219C6" w:rsidRDefault="002A7FAF" w:rsidP="00556ED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Управління по роботі з персоналом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FAF" w:rsidRPr="00105D23" w:rsidRDefault="002A7FAF" w:rsidP="00BF6BC2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Виконано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A7FAF" w:rsidRPr="00D219C6" w:rsidRDefault="002A7FA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18"/>
                <w:szCs w:val="18"/>
              </w:rPr>
            </w:pPr>
          </w:p>
        </w:tc>
      </w:tr>
    </w:tbl>
    <w:p w:rsidR="002A7FAF" w:rsidRPr="00D219C6" w:rsidRDefault="002A7FAF" w:rsidP="004E612C">
      <w:pPr>
        <w:rPr>
          <w:sz w:val="18"/>
          <w:szCs w:val="18"/>
        </w:rPr>
      </w:pPr>
    </w:p>
    <w:sectPr w:rsidR="002A7FAF" w:rsidRPr="00D219C6" w:rsidSect="00C66DE5">
      <w:pgSz w:w="16834" w:h="11907" w:orient="landscape"/>
      <w:pgMar w:top="204" w:right="204" w:bottom="204" w:left="408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D1"/>
    <w:rsid w:val="000002C4"/>
    <w:rsid w:val="00001A91"/>
    <w:rsid w:val="000040F7"/>
    <w:rsid w:val="00006C86"/>
    <w:rsid w:val="00010FBE"/>
    <w:rsid w:val="000111C1"/>
    <w:rsid w:val="00011472"/>
    <w:rsid w:val="00012421"/>
    <w:rsid w:val="00016E0E"/>
    <w:rsid w:val="00020010"/>
    <w:rsid w:val="000215CB"/>
    <w:rsid w:val="000216B0"/>
    <w:rsid w:val="00021AEE"/>
    <w:rsid w:val="00022461"/>
    <w:rsid w:val="000224C0"/>
    <w:rsid w:val="00024274"/>
    <w:rsid w:val="00025732"/>
    <w:rsid w:val="00027207"/>
    <w:rsid w:val="00030CA6"/>
    <w:rsid w:val="000310F5"/>
    <w:rsid w:val="0003118D"/>
    <w:rsid w:val="000323E0"/>
    <w:rsid w:val="0003698B"/>
    <w:rsid w:val="00037600"/>
    <w:rsid w:val="00037750"/>
    <w:rsid w:val="000415B6"/>
    <w:rsid w:val="00041C68"/>
    <w:rsid w:val="00045CFF"/>
    <w:rsid w:val="00047099"/>
    <w:rsid w:val="0004776A"/>
    <w:rsid w:val="000479E9"/>
    <w:rsid w:val="00050FD3"/>
    <w:rsid w:val="000513BD"/>
    <w:rsid w:val="000539F4"/>
    <w:rsid w:val="0005651B"/>
    <w:rsid w:val="00057425"/>
    <w:rsid w:val="0005784D"/>
    <w:rsid w:val="00060B1A"/>
    <w:rsid w:val="000624B3"/>
    <w:rsid w:val="00065093"/>
    <w:rsid w:val="0006712E"/>
    <w:rsid w:val="0006775C"/>
    <w:rsid w:val="0007048C"/>
    <w:rsid w:val="0007054D"/>
    <w:rsid w:val="00070571"/>
    <w:rsid w:val="00071539"/>
    <w:rsid w:val="00072702"/>
    <w:rsid w:val="00072852"/>
    <w:rsid w:val="00074174"/>
    <w:rsid w:val="00075B9C"/>
    <w:rsid w:val="000766E1"/>
    <w:rsid w:val="00076CBD"/>
    <w:rsid w:val="00076F09"/>
    <w:rsid w:val="00080401"/>
    <w:rsid w:val="00084247"/>
    <w:rsid w:val="000843B8"/>
    <w:rsid w:val="000860EF"/>
    <w:rsid w:val="00086CED"/>
    <w:rsid w:val="0009003C"/>
    <w:rsid w:val="00091C68"/>
    <w:rsid w:val="0009215D"/>
    <w:rsid w:val="000938B7"/>
    <w:rsid w:val="00096E61"/>
    <w:rsid w:val="00097AC6"/>
    <w:rsid w:val="000A00A7"/>
    <w:rsid w:val="000A00BF"/>
    <w:rsid w:val="000A01CD"/>
    <w:rsid w:val="000A0631"/>
    <w:rsid w:val="000A27D5"/>
    <w:rsid w:val="000A2AC2"/>
    <w:rsid w:val="000A3D0E"/>
    <w:rsid w:val="000A402F"/>
    <w:rsid w:val="000A4A41"/>
    <w:rsid w:val="000A6A28"/>
    <w:rsid w:val="000A6EBA"/>
    <w:rsid w:val="000A78B7"/>
    <w:rsid w:val="000B1477"/>
    <w:rsid w:val="000B4401"/>
    <w:rsid w:val="000C2193"/>
    <w:rsid w:val="000C4F85"/>
    <w:rsid w:val="000C5808"/>
    <w:rsid w:val="000C585A"/>
    <w:rsid w:val="000C606D"/>
    <w:rsid w:val="000C69E1"/>
    <w:rsid w:val="000C783C"/>
    <w:rsid w:val="000D04D3"/>
    <w:rsid w:val="000D0F77"/>
    <w:rsid w:val="000D32A3"/>
    <w:rsid w:val="000E04F7"/>
    <w:rsid w:val="000E2452"/>
    <w:rsid w:val="000E7A69"/>
    <w:rsid w:val="000E7AB8"/>
    <w:rsid w:val="000F08A1"/>
    <w:rsid w:val="000F0967"/>
    <w:rsid w:val="000F233E"/>
    <w:rsid w:val="000F2837"/>
    <w:rsid w:val="000F28B6"/>
    <w:rsid w:val="000F3B13"/>
    <w:rsid w:val="000F7A4E"/>
    <w:rsid w:val="00100886"/>
    <w:rsid w:val="0010242E"/>
    <w:rsid w:val="0010268E"/>
    <w:rsid w:val="00103CDE"/>
    <w:rsid w:val="00104B54"/>
    <w:rsid w:val="0010559A"/>
    <w:rsid w:val="00105D23"/>
    <w:rsid w:val="00105F38"/>
    <w:rsid w:val="001071E6"/>
    <w:rsid w:val="00107247"/>
    <w:rsid w:val="0010734F"/>
    <w:rsid w:val="001155F0"/>
    <w:rsid w:val="001160AB"/>
    <w:rsid w:val="00120DDB"/>
    <w:rsid w:val="00124512"/>
    <w:rsid w:val="0012759B"/>
    <w:rsid w:val="00131CF4"/>
    <w:rsid w:val="0013354F"/>
    <w:rsid w:val="00135679"/>
    <w:rsid w:val="00140BD4"/>
    <w:rsid w:val="00142D7D"/>
    <w:rsid w:val="00145E53"/>
    <w:rsid w:val="00145E78"/>
    <w:rsid w:val="00146DBB"/>
    <w:rsid w:val="001476A5"/>
    <w:rsid w:val="00150820"/>
    <w:rsid w:val="0015277D"/>
    <w:rsid w:val="001537A9"/>
    <w:rsid w:val="00154378"/>
    <w:rsid w:val="001563A9"/>
    <w:rsid w:val="00157BE1"/>
    <w:rsid w:val="001602DC"/>
    <w:rsid w:val="00160397"/>
    <w:rsid w:val="001616EF"/>
    <w:rsid w:val="001627D7"/>
    <w:rsid w:val="0016318A"/>
    <w:rsid w:val="00163DAC"/>
    <w:rsid w:val="00167C37"/>
    <w:rsid w:val="00167E0C"/>
    <w:rsid w:val="00170356"/>
    <w:rsid w:val="001725A2"/>
    <w:rsid w:val="00173351"/>
    <w:rsid w:val="00173B85"/>
    <w:rsid w:val="0017533C"/>
    <w:rsid w:val="0017572A"/>
    <w:rsid w:val="001776CE"/>
    <w:rsid w:val="00186982"/>
    <w:rsid w:val="00187B01"/>
    <w:rsid w:val="0019013A"/>
    <w:rsid w:val="0019035D"/>
    <w:rsid w:val="0019092B"/>
    <w:rsid w:val="00195C0A"/>
    <w:rsid w:val="00195F10"/>
    <w:rsid w:val="001960C8"/>
    <w:rsid w:val="0019636B"/>
    <w:rsid w:val="00197062"/>
    <w:rsid w:val="001A0272"/>
    <w:rsid w:val="001A7025"/>
    <w:rsid w:val="001B007C"/>
    <w:rsid w:val="001B0949"/>
    <w:rsid w:val="001B2C35"/>
    <w:rsid w:val="001B3E07"/>
    <w:rsid w:val="001B4380"/>
    <w:rsid w:val="001B699A"/>
    <w:rsid w:val="001B741B"/>
    <w:rsid w:val="001B7A9A"/>
    <w:rsid w:val="001C3A3B"/>
    <w:rsid w:val="001C46B6"/>
    <w:rsid w:val="001C5A31"/>
    <w:rsid w:val="001C66F1"/>
    <w:rsid w:val="001C6E0D"/>
    <w:rsid w:val="001C7FBF"/>
    <w:rsid w:val="001D1273"/>
    <w:rsid w:val="001D198E"/>
    <w:rsid w:val="001D5726"/>
    <w:rsid w:val="001D6085"/>
    <w:rsid w:val="001D7ECC"/>
    <w:rsid w:val="001E0013"/>
    <w:rsid w:val="001E2859"/>
    <w:rsid w:val="001E2F45"/>
    <w:rsid w:val="001E37D0"/>
    <w:rsid w:val="001E4031"/>
    <w:rsid w:val="001E7ACE"/>
    <w:rsid w:val="001E7E61"/>
    <w:rsid w:val="001F15D4"/>
    <w:rsid w:val="001F1E8A"/>
    <w:rsid w:val="001F31E5"/>
    <w:rsid w:val="001F62A9"/>
    <w:rsid w:val="001F6831"/>
    <w:rsid w:val="001F68BE"/>
    <w:rsid w:val="001F72E7"/>
    <w:rsid w:val="00201D6D"/>
    <w:rsid w:val="0020251A"/>
    <w:rsid w:val="002053C5"/>
    <w:rsid w:val="0020542C"/>
    <w:rsid w:val="002069A2"/>
    <w:rsid w:val="00210475"/>
    <w:rsid w:val="00211555"/>
    <w:rsid w:val="00211883"/>
    <w:rsid w:val="00212665"/>
    <w:rsid w:val="00214B4A"/>
    <w:rsid w:val="00224410"/>
    <w:rsid w:val="00224F54"/>
    <w:rsid w:val="0023002F"/>
    <w:rsid w:val="0023041A"/>
    <w:rsid w:val="00230F96"/>
    <w:rsid w:val="0023202A"/>
    <w:rsid w:val="002360DB"/>
    <w:rsid w:val="00241192"/>
    <w:rsid w:val="00241CA1"/>
    <w:rsid w:val="002465F4"/>
    <w:rsid w:val="002466F0"/>
    <w:rsid w:val="00246D32"/>
    <w:rsid w:val="00252138"/>
    <w:rsid w:val="002542FC"/>
    <w:rsid w:val="00254C6F"/>
    <w:rsid w:val="0026407C"/>
    <w:rsid w:val="002660AA"/>
    <w:rsid w:val="00271ADE"/>
    <w:rsid w:val="002722AF"/>
    <w:rsid w:val="002722DB"/>
    <w:rsid w:val="0027440B"/>
    <w:rsid w:val="0027478C"/>
    <w:rsid w:val="00275BB1"/>
    <w:rsid w:val="00280F05"/>
    <w:rsid w:val="002827CD"/>
    <w:rsid w:val="00283685"/>
    <w:rsid w:val="002848B0"/>
    <w:rsid w:val="00287038"/>
    <w:rsid w:val="0028762E"/>
    <w:rsid w:val="00291B98"/>
    <w:rsid w:val="00291BCD"/>
    <w:rsid w:val="00292149"/>
    <w:rsid w:val="00292154"/>
    <w:rsid w:val="002936A0"/>
    <w:rsid w:val="002951D0"/>
    <w:rsid w:val="002968C8"/>
    <w:rsid w:val="002A075A"/>
    <w:rsid w:val="002A14A5"/>
    <w:rsid w:val="002A1E53"/>
    <w:rsid w:val="002A3FAC"/>
    <w:rsid w:val="002A4480"/>
    <w:rsid w:val="002A4A47"/>
    <w:rsid w:val="002A7FAF"/>
    <w:rsid w:val="002B592A"/>
    <w:rsid w:val="002B650E"/>
    <w:rsid w:val="002B66E8"/>
    <w:rsid w:val="002B6832"/>
    <w:rsid w:val="002B741A"/>
    <w:rsid w:val="002C168E"/>
    <w:rsid w:val="002C32C3"/>
    <w:rsid w:val="002C35A3"/>
    <w:rsid w:val="002C36C3"/>
    <w:rsid w:val="002C3E09"/>
    <w:rsid w:val="002C547F"/>
    <w:rsid w:val="002C7B0D"/>
    <w:rsid w:val="002D3310"/>
    <w:rsid w:val="002D4A56"/>
    <w:rsid w:val="002D55D5"/>
    <w:rsid w:val="002D6752"/>
    <w:rsid w:val="002E1AD6"/>
    <w:rsid w:val="002E3DA2"/>
    <w:rsid w:val="002E49D7"/>
    <w:rsid w:val="002E51DC"/>
    <w:rsid w:val="002E7FC6"/>
    <w:rsid w:val="002F3539"/>
    <w:rsid w:val="002F3CD8"/>
    <w:rsid w:val="002F621A"/>
    <w:rsid w:val="002F63ED"/>
    <w:rsid w:val="002F6DC1"/>
    <w:rsid w:val="002F6E07"/>
    <w:rsid w:val="003007DD"/>
    <w:rsid w:val="00305490"/>
    <w:rsid w:val="00306862"/>
    <w:rsid w:val="00306C17"/>
    <w:rsid w:val="00316202"/>
    <w:rsid w:val="00320068"/>
    <w:rsid w:val="003210FE"/>
    <w:rsid w:val="00321720"/>
    <w:rsid w:val="0032339D"/>
    <w:rsid w:val="003237FB"/>
    <w:rsid w:val="00324412"/>
    <w:rsid w:val="00326B49"/>
    <w:rsid w:val="00326DE4"/>
    <w:rsid w:val="0033025E"/>
    <w:rsid w:val="003315CA"/>
    <w:rsid w:val="00333262"/>
    <w:rsid w:val="00333B06"/>
    <w:rsid w:val="00333BCD"/>
    <w:rsid w:val="00340130"/>
    <w:rsid w:val="00340DE9"/>
    <w:rsid w:val="003429CA"/>
    <w:rsid w:val="00343767"/>
    <w:rsid w:val="00345471"/>
    <w:rsid w:val="0034723D"/>
    <w:rsid w:val="003472FF"/>
    <w:rsid w:val="003526B2"/>
    <w:rsid w:val="003567D8"/>
    <w:rsid w:val="003568DA"/>
    <w:rsid w:val="00357AED"/>
    <w:rsid w:val="00363F46"/>
    <w:rsid w:val="00365E06"/>
    <w:rsid w:val="00365FCE"/>
    <w:rsid w:val="00366135"/>
    <w:rsid w:val="003661E6"/>
    <w:rsid w:val="003670FB"/>
    <w:rsid w:val="003676CC"/>
    <w:rsid w:val="00371779"/>
    <w:rsid w:val="00372050"/>
    <w:rsid w:val="003732F6"/>
    <w:rsid w:val="00373801"/>
    <w:rsid w:val="00373A45"/>
    <w:rsid w:val="0037467A"/>
    <w:rsid w:val="00375208"/>
    <w:rsid w:val="00375271"/>
    <w:rsid w:val="003777EB"/>
    <w:rsid w:val="00382147"/>
    <w:rsid w:val="003821CF"/>
    <w:rsid w:val="00383595"/>
    <w:rsid w:val="00383851"/>
    <w:rsid w:val="0038685E"/>
    <w:rsid w:val="00387742"/>
    <w:rsid w:val="00387D59"/>
    <w:rsid w:val="00387F16"/>
    <w:rsid w:val="003903FA"/>
    <w:rsid w:val="0039225F"/>
    <w:rsid w:val="00392F4D"/>
    <w:rsid w:val="00393F8B"/>
    <w:rsid w:val="003A01F4"/>
    <w:rsid w:val="003A33A6"/>
    <w:rsid w:val="003A7DF9"/>
    <w:rsid w:val="003B47D0"/>
    <w:rsid w:val="003B53AA"/>
    <w:rsid w:val="003B7223"/>
    <w:rsid w:val="003C15E0"/>
    <w:rsid w:val="003C5336"/>
    <w:rsid w:val="003C6132"/>
    <w:rsid w:val="003C69AB"/>
    <w:rsid w:val="003C70A5"/>
    <w:rsid w:val="003C7D11"/>
    <w:rsid w:val="003D0853"/>
    <w:rsid w:val="003D11BA"/>
    <w:rsid w:val="003D19DD"/>
    <w:rsid w:val="003D1FD6"/>
    <w:rsid w:val="003D20D0"/>
    <w:rsid w:val="003D5615"/>
    <w:rsid w:val="003D6FCB"/>
    <w:rsid w:val="003E0B68"/>
    <w:rsid w:val="003E0DD7"/>
    <w:rsid w:val="003E1742"/>
    <w:rsid w:val="003E1775"/>
    <w:rsid w:val="003E1C0F"/>
    <w:rsid w:val="003E455D"/>
    <w:rsid w:val="003E4F7A"/>
    <w:rsid w:val="003E73F1"/>
    <w:rsid w:val="003E7441"/>
    <w:rsid w:val="003F0BC8"/>
    <w:rsid w:val="003F104B"/>
    <w:rsid w:val="003F462F"/>
    <w:rsid w:val="003F5134"/>
    <w:rsid w:val="00400DB6"/>
    <w:rsid w:val="0040199D"/>
    <w:rsid w:val="00401F2E"/>
    <w:rsid w:val="00402A09"/>
    <w:rsid w:val="00403EB2"/>
    <w:rsid w:val="00404A15"/>
    <w:rsid w:val="00405D2B"/>
    <w:rsid w:val="00405EE8"/>
    <w:rsid w:val="00411433"/>
    <w:rsid w:val="004126C8"/>
    <w:rsid w:val="00413AD1"/>
    <w:rsid w:val="00413C83"/>
    <w:rsid w:val="00414C5C"/>
    <w:rsid w:val="004152F7"/>
    <w:rsid w:val="004154FE"/>
    <w:rsid w:val="0041596E"/>
    <w:rsid w:val="00415AC6"/>
    <w:rsid w:val="004177A3"/>
    <w:rsid w:val="00417E30"/>
    <w:rsid w:val="00420A1F"/>
    <w:rsid w:val="00421517"/>
    <w:rsid w:val="00422777"/>
    <w:rsid w:val="0042301B"/>
    <w:rsid w:val="00423535"/>
    <w:rsid w:val="00423DCB"/>
    <w:rsid w:val="004275EE"/>
    <w:rsid w:val="00427FEC"/>
    <w:rsid w:val="00431465"/>
    <w:rsid w:val="004328D7"/>
    <w:rsid w:val="00435C62"/>
    <w:rsid w:val="00436734"/>
    <w:rsid w:val="0043673B"/>
    <w:rsid w:val="0044102E"/>
    <w:rsid w:val="00441301"/>
    <w:rsid w:val="004424D5"/>
    <w:rsid w:val="004433CD"/>
    <w:rsid w:val="00444051"/>
    <w:rsid w:val="00445AA7"/>
    <w:rsid w:val="00445DF1"/>
    <w:rsid w:val="004509E3"/>
    <w:rsid w:val="00452C9C"/>
    <w:rsid w:val="00456865"/>
    <w:rsid w:val="00457990"/>
    <w:rsid w:val="00457D35"/>
    <w:rsid w:val="004605B7"/>
    <w:rsid w:val="00460A6B"/>
    <w:rsid w:val="00460EFC"/>
    <w:rsid w:val="00461638"/>
    <w:rsid w:val="00462083"/>
    <w:rsid w:val="004658E6"/>
    <w:rsid w:val="004667C5"/>
    <w:rsid w:val="00466DC3"/>
    <w:rsid w:val="00470A73"/>
    <w:rsid w:val="00473C20"/>
    <w:rsid w:val="00475188"/>
    <w:rsid w:val="004759F9"/>
    <w:rsid w:val="00475A1B"/>
    <w:rsid w:val="00476A47"/>
    <w:rsid w:val="00483228"/>
    <w:rsid w:val="0048490D"/>
    <w:rsid w:val="00487451"/>
    <w:rsid w:val="00487D23"/>
    <w:rsid w:val="004921D7"/>
    <w:rsid w:val="00492DE8"/>
    <w:rsid w:val="00493043"/>
    <w:rsid w:val="00493471"/>
    <w:rsid w:val="00493F1B"/>
    <w:rsid w:val="00494FA7"/>
    <w:rsid w:val="00495C4A"/>
    <w:rsid w:val="00495EE5"/>
    <w:rsid w:val="004979A6"/>
    <w:rsid w:val="00497FE6"/>
    <w:rsid w:val="004A093B"/>
    <w:rsid w:val="004A0C09"/>
    <w:rsid w:val="004A474B"/>
    <w:rsid w:val="004A496F"/>
    <w:rsid w:val="004A6A21"/>
    <w:rsid w:val="004A7443"/>
    <w:rsid w:val="004B0471"/>
    <w:rsid w:val="004B1A3E"/>
    <w:rsid w:val="004B1B60"/>
    <w:rsid w:val="004B47AA"/>
    <w:rsid w:val="004B5F24"/>
    <w:rsid w:val="004B60E9"/>
    <w:rsid w:val="004B665B"/>
    <w:rsid w:val="004C03F8"/>
    <w:rsid w:val="004C2C20"/>
    <w:rsid w:val="004C64D3"/>
    <w:rsid w:val="004D42BA"/>
    <w:rsid w:val="004D4DD0"/>
    <w:rsid w:val="004D602A"/>
    <w:rsid w:val="004D69BF"/>
    <w:rsid w:val="004D7BB1"/>
    <w:rsid w:val="004E211E"/>
    <w:rsid w:val="004E35B2"/>
    <w:rsid w:val="004E498C"/>
    <w:rsid w:val="004E612C"/>
    <w:rsid w:val="004F2B96"/>
    <w:rsid w:val="004F7087"/>
    <w:rsid w:val="0050033C"/>
    <w:rsid w:val="00503E22"/>
    <w:rsid w:val="00507A8E"/>
    <w:rsid w:val="0051155A"/>
    <w:rsid w:val="00511613"/>
    <w:rsid w:val="00511A34"/>
    <w:rsid w:val="0051262D"/>
    <w:rsid w:val="00517C35"/>
    <w:rsid w:val="0052099D"/>
    <w:rsid w:val="00522D63"/>
    <w:rsid w:val="0052427D"/>
    <w:rsid w:val="00524FC2"/>
    <w:rsid w:val="005272D6"/>
    <w:rsid w:val="005276F2"/>
    <w:rsid w:val="00527EF6"/>
    <w:rsid w:val="0054172C"/>
    <w:rsid w:val="00546884"/>
    <w:rsid w:val="00546BAD"/>
    <w:rsid w:val="00546BB7"/>
    <w:rsid w:val="00551187"/>
    <w:rsid w:val="00551431"/>
    <w:rsid w:val="00551AEE"/>
    <w:rsid w:val="00556ED6"/>
    <w:rsid w:val="005620CF"/>
    <w:rsid w:val="00562246"/>
    <w:rsid w:val="00565FBF"/>
    <w:rsid w:val="00566060"/>
    <w:rsid w:val="005740D3"/>
    <w:rsid w:val="005767A9"/>
    <w:rsid w:val="00577B44"/>
    <w:rsid w:val="00581674"/>
    <w:rsid w:val="00582F3C"/>
    <w:rsid w:val="005830BB"/>
    <w:rsid w:val="00583537"/>
    <w:rsid w:val="00583ADB"/>
    <w:rsid w:val="00583E8A"/>
    <w:rsid w:val="005856E5"/>
    <w:rsid w:val="00590A84"/>
    <w:rsid w:val="005913C2"/>
    <w:rsid w:val="00591A85"/>
    <w:rsid w:val="00591C2D"/>
    <w:rsid w:val="00592C2C"/>
    <w:rsid w:val="00596A4C"/>
    <w:rsid w:val="005979D2"/>
    <w:rsid w:val="005A5651"/>
    <w:rsid w:val="005B0EF7"/>
    <w:rsid w:val="005B2D1B"/>
    <w:rsid w:val="005B3BE1"/>
    <w:rsid w:val="005B4154"/>
    <w:rsid w:val="005B4F1C"/>
    <w:rsid w:val="005B5808"/>
    <w:rsid w:val="005C0300"/>
    <w:rsid w:val="005C204D"/>
    <w:rsid w:val="005C3AC8"/>
    <w:rsid w:val="005C3CAD"/>
    <w:rsid w:val="005C48CD"/>
    <w:rsid w:val="005C70A9"/>
    <w:rsid w:val="005D1666"/>
    <w:rsid w:val="005D2CAF"/>
    <w:rsid w:val="005D3B57"/>
    <w:rsid w:val="005D4C8A"/>
    <w:rsid w:val="005D62B8"/>
    <w:rsid w:val="005D6347"/>
    <w:rsid w:val="005E234D"/>
    <w:rsid w:val="005E3A4D"/>
    <w:rsid w:val="005E71A3"/>
    <w:rsid w:val="005E7FFA"/>
    <w:rsid w:val="005F43EF"/>
    <w:rsid w:val="005F5062"/>
    <w:rsid w:val="005F5A60"/>
    <w:rsid w:val="005F5DB8"/>
    <w:rsid w:val="00602718"/>
    <w:rsid w:val="00603B45"/>
    <w:rsid w:val="0060403F"/>
    <w:rsid w:val="006058D8"/>
    <w:rsid w:val="00611A19"/>
    <w:rsid w:val="00612B5D"/>
    <w:rsid w:val="00612F51"/>
    <w:rsid w:val="0061392E"/>
    <w:rsid w:val="00614041"/>
    <w:rsid w:val="00614B5F"/>
    <w:rsid w:val="00614BA3"/>
    <w:rsid w:val="006174B6"/>
    <w:rsid w:val="00617776"/>
    <w:rsid w:val="00617923"/>
    <w:rsid w:val="00621A8E"/>
    <w:rsid w:val="00622501"/>
    <w:rsid w:val="00622A71"/>
    <w:rsid w:val="00630479"/>
    <w:rsid w:val="0064004D"/>
    <w:rsid w:val="006425EC"/>
    <w:rsid w:val="00642A17"/>
    <w:rsid w:val="0064455E"/>
    <w:rsid w:val="00644ABE"/>
    <w:rsid w:val="0064562F"/>
    <w:rsid w:val="00645D9A"/>
    <w:rsid w:val="00650045"/>
    <w:rsid w:val="00650A2B"/>
    <w:rsid w:val="00651E10"/>
    <w:rsid w:val="00652134"/>
    <w:rsid w:val="006522CF"/>
    <w:rsid w:val="00652C9A"/>
    <w:rsid w:val="00653F43"/>
    <w:rsid w:val="006565AB"/>
    <w:rsid w:val="00656ADA"/>
    <w:rsid w:val="00660348"/>
    <w:rsid w:val="00662565"/>
    <w:rsid w:val="006638CB"/>
    <w:rsid w:val="00664EF2"/>
    <w:rsid w:val="00665DCA"/>
    <w:rsid w:val="00672CF9"/>
    <w:rsid w:val="00672EA5"/>
    <w:rsid w:val="0067436B"/>
    <w:rsid w:val="0067440D"/>
    <w:rsid w:val="00674479"/>
    <w:rsid w:val="00674730"/>
    <w:rsid w:val="00677345"/>
    <w:rsid w:val="0067746C"/>
    <w:rsid w:val="00682E80"/>
    <w:rsid w:val="006837DC"/>
    <w:rsid w:val="00690FFC"/>
    <w:rsid w:val="00691243"/>
    <w:rsid w:val="00691D40"/>
    <w:rsid w:val="00693344"/>
    <w:rsid w:val="006960DF"/>
    <w:rsid w:val="00696EE1"/>
    <w:rsid w:val="006A0928"/>
    <w:rsid w:val="006A2AD4"/>
    <w:rsid w:val="006A3F9F"/>
    <w:rsid w:val="006A5E92"/>
    <w:rsid w:val="006A632F"/>
    <w:rsid w:val="006A6A0E"/>
    <w:rsid w:val="006B0F42"/>
    <w:rsid w:val="006B19AE"/>
    <w:rsid w:val="006B25CA"/>
    <w:rsid w:val="006B3CC0"/>
    <w:rsid w:val="006B402B"/>
    <w:rsid w:val="006B41E8"/>
    <w:rsid w:val="006B49C6"/>
    <w:rsid w:val="006B4B86"/>
    <w:rsid w:val="006B4FBC"/>
    <w:rsid w:val="006B681A"/>
    <w:rsid w:val="006B7490"/>
    <w:rsid w:val="006C181A"/>
    <w:rsid w:val="006C3B92"/>
    <w:rsid w:val="006D1009"/>
    <w:rsid w:val="006D2F50"/>
    <w:rsid w:val="006D323E"/>
    <w:rsid w:val="006D4AD0"/>
    <w:rsid w:val="006D505E"/>
    <w:rsid w:val="006E03CD"/>
    <w:rsid w:val="006E07D0"/>
    <w:rsid w:val="006E23B8"/>
    <w:rsid w:val="006E3979"/>
    <w:rsid w:val="006E56B8"/>
    <w:rsid w:val="006E6E60"/>
    <w:rsid w:val="006E78BC"/>
    <w:rsid w:val="006E7EB4"/>
    <w:rsid w:val="006F2106"/>
    <w:rsid w:val="006F329A"/>
    <w:rsid w:val="006F373D"/>
    <w:rsid w:val="006F65AF"/>
    <w:rsid w:val="00700569"/>
    <w:rsid w:val="00703A16"/>
    <w:rsid w:val="007046EF"/>
    <w:rsid w:val="00705B1A"/>
    <w:rsid w:val="007077B0"/>
    <w:rsid w:val="00710224"/>
    <w:rsid w:val="00711DAE"/>
    <w:rsid w:val="0071332D"/>
    <w:rsid w:val="0071355A"/>
    <w:rsid w:val="00715BA2"/>
    <w:rsid w:val="00717734"/>
    <w:rsid w:val="007209E6"/>
    <w:rsid w:val="00721C70"/>
    <w:rsid w:val="00722790"/>
    <w:rsid w:val="00724062"/>
    <w:rsid w:val="00725153"/>
    <w:rsid w:val="00725191"/>
    <w:rsid w:val="0072779C"/>
    <w:rsid w:val="0073059E"/>
    <w:rsid w:val="00731008"/>
    <w:rsid w:val="0073108E"/>
    <w:rsid w:val="0073177D"/>
    <w:rsid w:val="007322DF"/>
    <w:rsid w:val="00733305"/>
    <w:rsid w:val="007350C3"/>
    <w:rsid w:val="00735B41"/>
    <w:rsid w:val="00735C51"/>
    <w:rsid w:val="00741602"/>
    <w:rsid w:val="00744630"/>
    <w:rsid w:val="00745060"/>
    <w:rsid w:val="00745350"/>
    <w:rsid w:val="00745783"/>
    <w:rsid w:val="00747C5B"/>
    <w:rsid w:val="00747DD3"/>
    <w:rsid w:val="00747E3F"/>
    <w:rsid w:val="00750C97"/>
    <w:rsid w:val="00750D23"/>
    <w:rsid w:val="00752074"/>
    <w:rsid w:val="00755EAC"/>
    <w:rsid w:val="007620F3"/>
    <w:rsid w:val="00763B88"/>
    <w:rsid w:val="007654F8"/>
    <w:rsid w:val="00770757"/>
    <w:rsid w:val="007715F2"/>
    <w:rsid w:val="0077484E"/>
    <w:rsid w:val="00776484"/>
    <w:rsid w:val="00777ACD"/>
    <w:rsid w:val="00781FE6"/>
    <w:rsid w:val="00782FD6"/>
    <w:rsid w:val="007836B6"/>
    <w:rsid w:val="00790678"/>
    <w:rsid w:val="00793AF5"/>
    <w:rsid w:val="00793E89"/>
    <w:rsid w:val="00794952"/>
    <w:rsid w:val="00797C58"/>
    <w:rsid w:val="007A056C"/>
    <w:rsid w:val="007A1D52"/>
    <w:rsid w:val="007A3FA9"/>
    <w:rsid w:val="007A570C"/>
    <w:rsid w:val="007A5DE9"/>
    <w:rsid w:val="007B0C26"/>
    <w:rsid w:val="007B0DA8"/>
    <w:rsid w:val="007B1299"/>
    <w:rsid w:val="007B41F7"/>
    <w:rsid w:val="007B54AB"/>
    <w:rsid w:val="007B7619"/>
    <w:rsid w:val="007C0671"/>
    <w:rsid w:val="007C121B"/>
    <w:rsid w:val="007C2492"/>
    <w:rsid w:val="007C54AF"/>
    <w:rsid w:val="007C559C"/>
    <w:rsid w:val="007C5CA0"/>
    <w:rsid w:val="007C688D"/>
    <w:rsid w:val="007D098B"/>
    <w:rsid w:val="007D0B5B"/>
    <w:rsid w:val="007D0B76"/>
    <w:rsid w:val="007D153F"/>
    <w:rsid w:val="007D15EC"/>
    <w:rsid w:val="007E111E"/>
    <w:rsid w:val="007E274D"/>
    <w:rsid w:val="007E4D03"/>
    <w:rsid w:val="007E4D14"/>
    <w:rsid w:val="007E51CC"/>
    <w:rsid w:val="007E5C79"/>
    <w:rsid w:val="007E6364"/>
    <w:rsid w:val="007E70D6"/>
    <w:rsid w:val="007E7504"/>
    <w:rsid w:val="007E7602"/>
    <w:rsid w:val="007E7F0B"/>
    <w:rsid w:val="007F1138"/>
    <w:rsid w:val="007F149C"/>
    <w:rsid w:val="007F1B13"/>
    <w:rsid w:val="007F317C"/>
    <w:rsid w:val="007F3434"/>
    <w:rsid w:val="007F6F31"/>
    <w:rsid w:val="00800936"/>
    <w:rsid w:val="00802A9D"/>
    <w:rsid w:val="00803695"/>
    <w:rsid w:val="00805BF5"/>
    <w:rsid w:val="00806329"/>
    <w:rsid w:val="00806550"/>
    <w:rsid w:val="00807D00"/>
    <w:rsid w:val="00807FD6"/>
    <w:rsid w:val="008102FC"/>
    <w:rsid w:val="00810393"/>
    <w:rsid w:val="00811964"/>
    <w:rsid w:val="00814588"/>
    <w:rsid w:val="00817436"/>
    <w:rsid w:val="0081794E"/>
    <w:rsid w:val="00820915"/>
    <w:rsid w:val="00820961"/>
    <w:rsid w:val="00820DCE"/>
    <w:rsid w:val="0082140A"/>
    <w:rsid w:val="008277B4"/>
    <w:rsid w:val="00827FD1"/>
    <w:rsid w:val="00830264"/>
    <w:rsid w:val="0083100A"/>
    <w:rsid w:val="00831DAE"/>
    <w:rsid w:val="00836BB9"/>
    <w:rsid w:val="00841A0B"/>
    <w:rsid w:val="008423D7"/>
    <w:rsid w:val="00842901"/>
    <w:rsid w:val="00843CE6"/>
    <w:rsid w:val="00844F54"/>
    <w:rsid w:val="00845982"/>
    <w:rsid w:val="008462AE"/>
    <w:rsid w:val="0084756B"/>
    <w:rsid w:val="00852A0E"/>
    <w:rsid w:val="00852B9D"/>
    <w:rsid w:val="00854D46"/>
    <w:rsid w:val="00856774"/>
    <w:rsid w:val="00861DDE"/>
    <w:rsid w:val="008667A7"/>
    <w:rsid w:val="00866A27"/>
    <w:rsid w:val="00866C50"/>
    <w:rsid w:val="00867D0C"/>
    <w:rsid w:val="00871935"/>
    <w:rsid w:val="00871A5B"/>
    <w:rsid w:val="00871B9B"/>
    <w:rsid w:val="0087273A"/>
    <w:rsid w:val="0087350A"/>
    <w:rsid w:val="00874D65"/>
    <w:rsid w:val="008758FE"/>
    <w:rsid w:val="0087638E"/>
    <w:rsid w:val="00877BAB"/>
    <w:rsid w:val="00880E61"/>
    <w:rsid w:val="00883450"/>
    <w:rsid w:val="008838C2"/>
    <w:rsid w:val="00883D44"/>
    <w:rsid w:val="008845B9"/>
    <w:rsid w:val="00887E66"/>
    <w:rsid w:val="00891E2B"/>
    <w:rsid w:val="008923A4"/>
    <w:rsid w:val="00893BBD"/>
    <w:rsid w:val="0089679F"/>
    <w:rsid w:val="008A071A"/>
    <w:rsid w:val="008A3982"/>
    <w:rsid w:val="008B2FC2"/>
    <w:rsid w:val="008B36CB"/>
    <w:rsid w:val="008B397A"/>
    <w:rsid w:val="008B39E5"/>
    <w:rsid w:val="008B4309"/>
    <w:rsid w:val="008B5FBB"/>
    <w:rsid w:val="008B7463"/>
    <w:rsid w:val="008C1181"/>
    <w:rsid w:val="008C1230"/>
    <w:rsid w:val="008D2820"/>
    <w:rsid w:val="008D3633"/>
    <w:rsid w:val="008D7169"/>
    <w:rsid w:val="008D7F46"/>
    <w:rsid w:val="008E0BA3"/>
    <w:rsid w:val="008E57D0"/>
    <w:rsid w:val="008E606C"/>
    <w:rsid w:val="008E6C99"/>
    <w:rsid w:val="008F123D"/>
    <w:rsid w:val="008F2E70"/>
    <w:rsid w:val="008F4DEE"/>
    <w:rsid w:val="008F523E"/>
    <w:rsid w:val="008F53EE"/>
    <w:rsid w:val="008F58BD"/>
    <w:rsid w:val="008F63BA"/>
    <w:rsid w:val="008F6857"/>
    <w:rsid w:val="008F6DB1"/>
    <w:rsid w:val="008F7537"/>
    <w:rsid w:val="0090141D"/>
    <w:rsid w:val="00903933"/>
    <w:rsid w:val="00903B89"/>
    <w:rsid w:val="00905522"/>
    <w:rsid w:val="009101AE"/>
    <w:rsid w:val="009120A6"/>
    <w:rsid w:val="009122AB"/>
    <w:rsid w:val="00913DD7"/>
    <w:rsid w:val="00914128"/>
    <w:rsid w:val="00914479"/>
    <w:rsid w:val="00915F57"/>
    <w:rsid w:val="00916161"/>
    <w:rsid w:val="00920C27"/>
    <w:rsid w:val="00920D76"/>
    <w:rsid w:val="00923B35"/>
    <w:rsid w:val="00923D72"/>
    <w:rsid w:val="00926230"/>
    <w:rsid w:val="00930C9A"/>
    <w:rsid w:val="00931CA0"/>
    <w:rsid w:val="009323A9"/>
    <w:rsid w:val="00933F94"/>
    <w:rsid w:val="00935B19"/>
    <w:rsid w:val="0094105F"/>
    <w:rsid w:val="00941FB9"/>
    <w:rsid w:val="00943946"/>
    <w:rsid w:val="00944FFD"/>
    <w:rsid w:val="009468D1"/>
    <w:rsid w:val="00947846"/>
    <w:rsid w:val="00947C9F"/>
    <w:rsid w:val="0095004D"/>
    <w:rsid w:val="00950BAF"/>
    <w:rsid w:val="00951ECD"/>
    <w:rsid w:val="009537E0"/>
    <w:rsid w:val="00954E77"/>
    <w:rsid w:val="00957698"/>
    <w:rsid w:val="00957874"/>
    <w:rsid w:val="00960D2F"/>
    <w:rsid w:val="009612C8"/>
    <w:rsid w:val="00962390"/>
    <w:rsid w:val="009623D1"/>
    <w:rsid w:val="00964D2A"/>
    <w:rsid w:val="0096618B"/>
    <w:rsid w:val="009673DF"/>
    <w:rsid w:val="00970AF7"/>
    <w:rsid w:val="00970BCA"/>
    <w:rsid w:val="00971B2A"/>
    <w:rsid w:val="0097231D"/>
    <w:rsid w:val="009727AC"/>
    <w:rsid w:val="00973E8E"/>
    <w:rsid w:val="00975C5B"/>
    <w:rsid w:val="009805F4"/>
    <w:rsid w:val="009820B8"/>
    <w:rsid w:val="00982A64"/>
    <w:rsid w:val="00984CF6"/>
    <w:rsid w:val="00990651"/>
    <w:rsid w:val="00992065"/>
    <w:rsid w:val="00992CD8"/>
    <w:rsid w:val="00996ECF"/>
    <w:rsid w:val="00997656"/>
    <w:rsid w:val="009A513F"/>
    <w:rsid w:val="009A6A5D"/>
    <w:rsid w:val="009A70B8"/>
    <w:rsid w:val="009B06D7"/>
    <w:rsid w:val="009B0BE9"/>
    <w:rsid w:val="009B0BF3"/>
    <w:rsid w:val="009B1848"/>
    <w:rsid w:val="009B3CC2"/>
    <w:rsid w:val="009B6A4E"/>
    <w:rsid w:val="009C1B1B"/>
    <w:rsid w:val="009C32FF"/>
    <w:rsid w:val="009C40D2"/>
    <w:rsid w:val="009C4EDB"/>
    <w:rsid w:val="009D0F1C"/>
    <w:rsid w:val="009D13E8"/>
    <w:rsid w:val="009D1454"/>
    <w:rsid w:val="009D1E63"/>
    <w:rsid w:val="009D51C1"/>
    <w:rsid w:val="009D79BA"/>
    <w:rsid w:val="009E06CC"/>
    <w:rsid w:val="009E24DA"/>
    <w:rsid w:val="009E4282"/>
    <w:rsid w:val="009E4413"/>
    <w:rsid w:val="009E6E8E"/>
    <w:rsid w:val="009F13C5"/>
    <w:rsid w:val="009F2277"/>
    <w:rsid w:val="009F2A54"/>
    <w:rsid w:val="009F3438"/>
    <w:rsid w:val="009F6B1E"/>
    <w:rsid w:val="009F7E27"/>
    <w:rsid w:val="00A0037F"/>
    <w:rsid w:val="00A02695"/>
    <w:rsid w:val="00A03F2B"/>
    <w:rsid w:val="00A04F76"/>
    <w:rsid w:val="00A055AC"/>
    <w:rsid w:val="00A06C11"/>
    <w:rsid w:val="00A076B2"/>
    <w:rsid w:val="00A07B35"/>
    <w:rsid w:val="00A10311"/>
    <w:rsid w:val="00A115AC"/>
    <w:rsid w:val="00A133F7"/>
    <w:rsid w:val="00A13BA9"/>
    <w:rsid w:val="00A14F40"/>
    <w:rsid w:val="00A150C4"/>
    <w:rsid w:val="00A203FC"/>
    <w:rsid w:val="00A2088D"/>
    <w:rsid w:val="00A20C81"/>
    <w:rsid w:val="00A20D4E"/>
    <w:rsid w:val="00A23481"/>
    <w:rsid w:val="00A267EE"/>
    <w:rsid w:val="00A27118"/>
    <w:rsid w:val="00A310CC"/>
    <w:rsid w:val="00A31D0A"/>
    <w:rsid w:val="00A3335C"/>
    <w:rsid w:val="00A33E45"/>
    <w:rsid w:val="00A34E26"/>
    <w:rsid w:val="00A40534"/>
    <w:rsid w:val="00A40586"/>
    <w:rsid w:val="00A40644"/>
    <w:rsid w:val="00A42585"/>
    <w:rsid w:val="00A426C0"/>
    <w:rsid w:val="00A42E0C"/>
    <w:rsid w:val="00A440E1"/>
    <w:rsid w:val="00A4792B"/>
    <w:rsid w:val="00A500D1"/>
    <w:rsid w:val="00A51F59"/>
    <w:rsid w:val="00A52569"/>
    <w:rsid w:val="00A52703"/>
    <w:rsid w:val="00A54539"/>
    <w:rsid w:val="00A674F7"/>
    <w:rsid w:val="00A702C9"/>
    <w:rsid w:val="00A7070C"/>
    <w:rsid w:val="00A70C2A"/>
    <w:rsid w:val="00A72D15"/>
    <w:rsid w:val="00A75422"/>
    <w:rsid w:val="00A76347"/>
    <w:rsid w:val="00A76AD3"/>
    <w:rsid w:val="00A76C52"/>
    <w:rsid w:val="00A771BF"/>
    <w:rsid w:val="00A77B5E"/>
    <w:rsid w:val="00A82C08"/>
    <w:rsid w:val="00A82DB9"/>
    <w:rsid w:val="00A836E2"/>
    <w:rsid w:val="00A83DAB"/>
    <w:rsid w:val="00A8408E"/>
    <w:rsid w:val="00A8565A"/>
    <w:rsid w:val="00A866C2"/>
    <w:rsid w:val="00A90F0B"/>
    <w:rsid w:val="00A91141"/>
    <w:rsid w:val="00A93296"/>
    <w:rsid w:val="00A94DB5"/>
    <w:rsid w:val="00AA2B7A"/>
    <w:rsid w:val="00AA36DF"/>
    <w:rsid w:val="00AA56B2"/>
    <w:rsid w:val="00AA5716"/>
    <w:rsid w:val="00AA654E"/>
    <w:rsid w:val="00AB226A"/>
    <w:rsid w:val="00AB2B09"/>
    <w:rsid w:val="00AB40E7"/>
    <w:rsid w:val="00AB476F"/>
    <w:rsid w:val="00AC0838"/>
    <w:rsid w:val="00AC0E89"/>
    <w:rsid w:val="00AC1625"/>
    <w:rsid w:val="00AC1C90"/>
    <w:rsid w:val="00AC2653"/>
    <w:rsid w:val="00AC7196"/>
    <w:rsid w:val="00AD2839"/>
    <w:rsid w:val="00AD38A9"/>
    <w:rsid w:val="00AD54DE"/>
    <w:rsid w:val="00AD58C7"/>
    <w:rsid w:val="00AD6F07"/>
    <w:rsid w:val="00AD7F29"/>
    <w:rsid w:val="00AE4B35"/>
    <w:rsid w:val="00AE74DF"/>
    <w:rsid w:val="00AF4A36"/>
    <w:rsid w:val="00AF4B20"/>
    <w:rsid w:val="00AF6963"/>
    <w:rsid w:val="00AF7D26"/>
    <w:rsid w:val="00B0455A"/>
    <w:rsid w:val="00B06B41"/>
    <w:rsid w:val="00B10215"/>
    <w:rsid w:val="00B121F5"/>
    <w:rsid w:val="00B1244C"/>
    <w:rsid w:val="00B13E7F"/>
    <w:rsid w:val="00B15060"/>
    <w:rsid w:val="00B157EF"/>
    <w:rsid w:val="00B15E91"/>
    <w:rsid w:val="00B168FC"/>
    <w:rsid w:val="00B17D1B"/>
    <w:rsid w:val="00B21AF1"/>
    <w:rsid w:val="00B266D6"/>
    <w:rsid w:val="00B26DF9"/>
    <w:rsid w:val="00B320D4"/>
    <w:rsid w:val="00B326EF"/>
    <w:rsid w:val="00B33C93"/>
    <w:rsid w:val="00B3778A"/>
    <w:rsid w:val="00B413B1"/>
    <w:rsid w:val="00B4357A"/>
    <w:rsid w:val="00B43AD4"/>
    <w:rsid w:val="00B45F9C"/>
    <w:rsid w:val="00B46548"/>
    <w:rsid w:val="00B4709F"/>
    <w:rsid w:val="00B56289"/>
    <w:rsid w:val="00B62753"/>
    <w:rsid w:val="00B62CB4"/>
    <w:rsid w:val="00B63487"/>
    <w:rsid w:val="00B634CE"/>
    <w:rsid w:val="00B64271"/>
    <w:rsid w:val="00B662A1"/>
    <w:rsid w:val="00B667D1"/>
    <w:rsid w:val="00B67113"/>
    <w:rsid w:val="00B671E1"/>
    <w:rsid w:val="00B7002B"/>
    <w:rsid w:val="00B73BE0"/>
    <w:rsid w:val="00B754D0"/>
    <w:rsid w:val="00B75873"/>
    <w:rsid w:val="00B76907"/>
    <w:rsid w:val="00B76E67"/>
    <w:rsid w:val="00B81D2D"/>
    <w:rsid w:val="00B836A7"/>
    <w:rsid w:val="00B84E67"/>
    <w:rsid w:val="00B90F8D"/>
    <w:rsid w:val="00B91293"/>
    <w:rsid w:val="00B93673"/>
    <w:rsid w:val="00B95556"/>
    <w:rsid w:val="00B96001"/>
    <w:rsid w:val="00BA0C9D"/>
    <w:rsid w:val="00BA14E8"/>
    <w:rsid w:val="00BA2FB8"/>
    <w:rsid w:val="00BA482A"/>
    <w:rsid w:val="00BA4BEB"/>
    <w:rsid w:val="00BA52D7"/>
    <w:rsid w:val="00BB0554"/>
    <w:rsid w:val="00BB09A3"/>
    <w:rsid w:val="00BB396A"/>
    <w:rsid w:val="00BC0623"/>
    <w:rsid w:val="00BC0A02"/>
    <w:rsid w:val="00BC0C23"/>
    <w:rsid w:val="00BC0F7D"/>
    <w:rsid w:val="00BC1EB2"/>
    <w:rsid w:val="00BC4D3C"/>
    <w:rsid w:val="00BC511D"/>
    <w:rsid w:val="00BC52D1"/>
    <w:rsid w:val="00BC62E3"/>
    <w:rsid w:val="00BD0241"/>
    <w:rsid w:val="00BD2694"/>
    <w:rsid w:val="00BD40DD"/>
    <w:rsid w:val="00BD5394"/>
    <w:rsid w:val="00BD751E"/>
    <w:rsid w:val="00BE2440"/>
    <w:rsid w:val="00BE61BD"/>
    <w:rsid w:val="00BE6FD6"/>
    <w:rsid w:val="00BF1115"/>
    <w:rsid w:val="00BF1B1C"/>
    <w:rsid w:val="00BF30EC"/>
    <w:rsid w:val="00BF3A9D"/>
    <w:rsid w:val="00BF47F8"/>
    <w:rsid w:val="00BF68BB"/>
    <w:rsid w:val="00BF6BC2"/>
    <w:rsid w:val="00C02922"/>
    <w:rsid w:val="00C038C7"/>
    <w:rsid w:val="00C040F3"/>
    <w:rsid w:val="00C05818"/>
    <w:rsid w:val="00C05F3E"/>
    <w:rsid w:val="00C06D33"/>
    <w:rsid w:val="00C10567"/>
    <w:rsid w:val="00C137D3"/>
    <w:rsid w:val="00C16A25"/>
    <w:rsid w:val="00C177B4"/>
    <w:rsid w:val="00C201AA"/>
    <w:rsid w:val="00C22BEC"/>
    <w:rsid w:val="00C24926"/>
    <w:rsid w:val="00C25489"/>
    <w:rsid w:val="00C25858"/>
    <w:rsid w:val="00C27151"/>
    <w:rsid w:val="00C323F0"/>
    <w:rsid w:val="00C33727"/>
    <w:rsid w:val="00C33CD8"/>
    <w:rsid w:val="00C34757"/>
    <w:rsid w:val="00C349DF"/>
    <w:rsid w:val="00C363B5"/>
    <w:rsid w:val="00C409D6"/>
    <w:rsid w:val="00C42552"/>
    <w:rsid w:val="00C43359"/>
    <w:rsid w:val="00C4394A"/>
    <w:rsid w:val="00C43F56"/>
    <w:rsid w:val="00C443B4"/>
    <w:rsid w:val="00C455A7"/>
    <w:rsid w:val="00C46162"/>
    <w:rsid w:val="00C46CBB"/>
    <w:rsid w:val="00C505DF"/>
    <w:rsid w:val="00C51E8E"/>
    <w:rsid w:val="00C52F72"/>
    <w:rsid w:val="00C53779"/>
    <w:rsid w:val="00C55A57"/>
    <w:rsid w:val="00C55EA3"/>
    <w:rsid w:val="00C60611"/>
    <w:rsid w:val="00C610E3"/>
    <w:rsid w:val="00C61835"/>
    <w:rsid w:val="00C61BBD"/>
    <w:rsid w:val="00C6211C"/>
    <w:rsid w:val="00C625B4"/>
    <w:rsid w:val="00C64F1B"/>
    <w:rsid w:val="00C66DE5"/>
    <w:rsid w:val="00C71A7E"/>
    <w:rsid w:val="00C7408B"/>
    <w:rsid w:val="00C75170"/>
    <w:rsid w:val="00C76DCE"/>
    <w:rsid w:val="00C80FCA"/>
    <w:rsid w:val="00C82476"/>
    <w:rsid w:val="00C83D21"/>
    <w:rsid w:val="00C848F9"/>
    <w:rsid w:val="00C84983"/>
    <w:rsid w:val="00C86820"/>
    <w:rsid w:val="00C87AF5"/>
    <w:rsid w:val="00C93DD8"/>
    <w:rsid w:val="00C94781"/>
    <w:rsid w:val="00CA0A82"/>
    <w:rsid w:val="00CA40FF"/>
    <w:rsid w:val="00CA51B2"/>
    <w:rsid w:val="00CA53D2"/>
    <w:rsid w:val="00CA733C"/>
    <w:rsid w:val="00CB105F"/>
    <w:rsid w:val="00CB1508"/>
    <w:rsid w:val="00CB24DA"/>
    <w:rsid w:val="00CB3365"/>
    <w:rsid w:val="00CB66C8"/>
    <w:rsid w:val="00CB6A19"/>
    <w:rsid w:val="00CB77D7"/>
    <w:rsid w:val="00CC2CE3"/>
    <w:rsid w:val="00CC4C23"/>
    <w:rsid w:val="00CC67A5"/>
    <w:rsid w:val="00CC7F8D"/>
    <w:rsid w:val="00CD1826"/>
    <w:rsid w:val="00CD1AA5"/>
    <w:rsid w:val="00CD3570"/>
    <w:rsid w:val="00CD5C11"/>
    <w:rsid w:val="00CD5F4A"/>
    <w:rsid w:val="00CD6873"/>
    <w:rsid w:val="00CD75B5"/>
    <w:rsid w:val="00CD7B80"/>
    <w:rsid w:val="00CE0333"/>
    <w:rsid w:val="00CE1219"/>
    <w:rsid w:val="00CE2D67"/>
    <w:rsid w:val="00CE3EAD"/>
    <w:rsid w:val="00CE4AEE"/>
    <w:rsid w:val="00CE6182"/>
    <w:rsid w:val="00CE61BB"/>
    <w:rsid w:val="00CF0237"/>
    <w:rsid w:val="00CF0D95"/>
    <w:rsid w:val="00CF382D"/>
    <w:rsid w:val="00CF3C1C"/>
    <w:rsid w:val="00CF49F1"/>
    <w:rsid w:val="00CF4AF9"/>
    <w:rsid w:val="00CF5F34"/>
    <w:rsid w:val="00D000D7"/>
    <w:rsid w:val="00D004B3"/>
    <w:rsid w:val="00D03286"/>
    <w:rsid w:val="00D032A1"/>
    <w:rsid w:val="00D034BE"/>
    <w:rsid w:val="00D04B37"/>
    <w:rsid w:val="00D07FC6"/>
    <w:rsid w:val="00D12B9D"/>
    <w:rsid w:val="00D13CAA"/>
    <w:rsid w:val="00D15BD0"/>
    <w:rsid w:val="00D15DD1"/>
    <w:rsid w:val="00D16E5A"/>
    <w:rsid w:val="00D17AF1"/>
    <w:rsid w:val="00D20030"/>
    <w:rsid w:val="00D21080"/>
    <w:rsid w:val="00D219C6"/>
    <w:rsid w:val="00D22685"/>
    <w:rsid w:val="00D24833"/>
    <w:rsid w:val="00D25CB5"/>
    <w:rsid w:val="00D31D23"/>
    <w:rsid w:val="00D32693"/>
    <w:rsid w:val="00D3288C"/>
    <w:rsid w:val="00D35057"/>
    <w:rsid w:val="00D3774D"/>
    <w:rsid w:val="00D42665"/>
    <w:rsid w:val="00D43532"/>
    <w:rsid w:val="00D43D48"/>
    <w:rsid w:val="00D45510"/>
    <w:rsid w:val="00D45995"/>
    <w:rsid w:val="00D46523"/>
    <w:rsid w:val="00D47E31"/>
    <w:rsid w:val="00D510D4"/>
    <w:rsid w:val="00D57782"/>
    <w:rsid w:val="00D62972"/>
    <w:rsid w:val="00D6328A"/>
    <w:rsid w:val="00D635FE"/>
    <w:rsid w:val="00D63ED2"/>
    <w:rsid w:val="00D65329"/>
    <w:rsid w:val="00D66550"/>
    <w:rsid w:val="00D7190A"/>
    <w:rsid w:val="00D75E3E"/>
    <w:rsid w:val="00D75F49"/>
    <w:rsid w:val="00D76AD2"/>
    <w:rsid w:val="00D76F62"/>
    <w:rsid w:val="00D804AF"/>
    <w:rsid w:val="00D836C3"/>
    <w:rsid w:val="00D85312"/>
    <w:rsid w:val="00D85AB1"/>
    <w:rsid w:val="00D87594"/>
    <w:rsid w:val="00D92A40"/>
    <w:rsid w:val="00D92D72"/>
    <w:rsid w:val="00D9404D"/>
    <w:rsid w:val="00D94754"/>
    <w:rsid w:val="00D97721"/>
    <w:rsid w:val="00DA07B9"/>
    <w:rsid w:val="00DA0E43"/>
    <w:rsid w:val="00DA0ED0"/>
    <w:rsid w:val="00DA1D16"/>
    <w:rsid w:val="00DA2703"/>
    <w:rsid w:val="00DA296A"/>
    <w:rsid w:val="00DA4045"/>
    <w:rsid w:val="00DA4A01"/>
    <w:rsid w:val="00DA74F7"/>
    <w:rsid w:val="00DB152D"/>
    <w:rsid w:val="00DB4E1B"/>
    <w:rsid w:val="00DC0459"/>
    <w:rsid w:val="00DC1D4D"/>
    <w:rsid w:val="00DC20EA"/>
    <w:rsid w:val="00DC4E39"/>
    <w:rsid w:val="00DD1051"/>
    <w:rsid w:val="00DD1C30"/>
    <w:rsid w:val="00DD5456"/>
    <w:rsid w:val="00DD69A6"/>
    <w:rsid w:val="00DE0A4B"/>
    <w:rsid w:val="00DE1CEB"/>
    <w:rsid w:val="00DE2065"/>
    <w:rsid w:val="00DE5328"/>
    <w:rsid w:val="00DE6D5D"/>
    <w:rsid w:val="00DF0D3F"/>
    <w:rsid w:val="00DF216F"/>
    <w:rsid w:val="00DF2AA0"/>
    <w:rsid w:val="00DF30E1"/>
    <w:rsid w:val="00DF35B8"/>
    <w:rsid w:val="00DF4B2B"/>
    <w:rsid w:val="00DF7068"/>
    <w:rsid w:val="00DF7265"/>
    <w:rsid w:val="00E0096E"/>
    <w:rsid w:val="00E0274D"/>
    <w:rsid w:val="00E07BE2"/>
    <w:rsid w:val="00E101D6"/>
    <w:rsid w:val="00E105C7"/>
    <w:rsid w:val="00E10897"/>
    <w:rsid w:val="00E10F8D"/>
    <w:rsid w:val="00E13F53"/>
    <w:rsid w:val="00E16A6B"/>
    <w:rsid w:val="00E16C1A"/>
    <w:rsid w:val="00E16E35"/>
    <w:rsid w:val="00E204F8"/>
    <w:rsid w:val="00E22914"/>
    <w:rsid w:val="00E27EC8"/>
    <w:rsid w:val="00E27F0B"/>
    <w:rsid w:val="00E30BB9"/>
    <w:rsid w:val="00E3113A"/>
    <w:rsid w:val="00E31B15"/>
    <w:rsid w:val="00E323B6"/>
    <w:rsid w:val="00E330A2"/>
    <w:rsid w:val="00E34837"/>
    <w:rsid w:val="00E3712B"/>
    <w:rsid w:val="00E37217"/>
    <w:rsid w:val="00E37E4A"/>
    <w:rsid w:val="00E37F9D"/>
    <w:rsid w:val="00E4044C"/>
    <w:rsid w:val="00E41A28"/>
    <w:rsid w:val="00E44018"/>
    <w:rsid w:val="00E44961"/>
    <w:rsid w:val="00E454C1"/>
    <w:rsid w:val="00E45B3E"/>
    <w:rsid w:val="00E47FC1"/>
    <w:rsid w:val="00E5117E"/>
    <w:rsid w:val="00E511B5"/>
    <w:rsid w:val="00E525F5"/>
    <w:rsid w:val="00E5322A"/>
    <w:rsid w:val="00E53D24"/>
    <w:rsid w:val="00E54977"/>
    <w:rsid w:val="00E55368"/>
    <w:rsid w:val="00E55700"/>
    <w:rsid w:val="00E568BD"/>
    <w:rsid w:val="00E56975"/>
    <w:rsid w:val="00E572F9"/>
    <w:rsid w:val="00E60C9E"/>
    <w:rsid w:val="00E615C4"/>
    <w:rsid w:val="00E62C04"/>
    <w:rsid w:val="00E636CA"/>
    <w:rsid w:val="00E63824"/>
    <w:rsid w:val="00E72636"/>
    <w:rsid w:val="00E75181"/>
    <w:rsid w:val="00E802C6"/>
    <w:rsid w:val="00E810AE"/>
    <w:rsid w:val="00E83569"/>
    <w:rsid w:val="00E868A0"/>
    <w:rsid w:val="00E91683"/>
    <w:rsid w:val="00E938D7"/>
    <w:rsid w:val="00E964ED"/>
    <w:rsid w:val="00E96D31"/>
    <w:rsid w:val="00EA007F"/>
    <w:rsid w:val="00EA0E87"/>
    <w:rsid w:val="00EA3CBD"/>
    <w:rsid w:val="00EA4728"/>
    <w:rsid w:val="00EA7407"/>
    <w:rsid w:val="00EB5E39"/>
    <w:rsid w:val="00EC2972"/>
    <w:rsid w:val="00EC33A3"/>
    <w:rsid w:val="00EC5741"/>
    <w:rsid w:val="00EC7582"/>
    <w:rsid w:val="00ED0801"/>
    <w:rsid w:val="00ED1FDA"/>
    <w:rsid w:val="00ED24B1"/>
    <w:rsid w:val="00ED25DD"/>
    <w:rsid w:val="00ED5854"/>
    <w:rsid w:val="00ED6040"/>
    <w:rsid w:val="00ED6F03"/>
    <w:rsid w:val="00EE0C0A"/>
    <w:rsid w:val="00EE0FCB"/>
    <w:rsid w:val="00EE12DF"/>
    <w:rsid w:val="00EE2E88"/>
    <w:rsid w:val="00EE3A38"/>
    <w:rsid w:val="00EE3ACE"/>
    <w:rsid w:val="00EE4416"/>
    <w:rsid w:val="00EE4A2B"/>
    <w:rsid w:val="00EE5DB4"/>
    <w:rsid w:val="00EE61A8"/>
    <w:rsid w:val="00EF175B"/>
    <w:rsid w:val="00EF2A6B"/>
    <w:rsid w:val="00EF3209"/>
    <w:rsid w:val="00EF3A5A"/>
    <w:rsid w:val="00EF52A8"/>
    <w:rsid w:val="00EF5BFA"/>
    <w:rsid w:val="00EF64C8"/>
    <w:rsid w:val="00F006B5"/>
    <w:rsid w:val="00F00840"/>
    <w:rsid w:val="00F0136B"/>
    <w:rsid w:val="00F04593"/>
    <w:rsid w:val="00F0626A"/>
    <w:rsid w:val="00F074F8"/>
    <w:rsid w:val="00F07EC8"/>
    <w:rsid w:val="00F102BC"/>
    <w:rsid w:val="00F108F7"/>
    <w:rsid w:val="00F10965"/>
    <w:rsid w:val="00F10ECD"/>
    <w:rsid w:val="00F1110E"/>
    <w:rsid w:val="00F15E32"/>
    <w:rsid w:val="00F16C9B"/>
    <w:rsid w:val="00F17A08"/>
    <w:rsid w:val="00F2102B"/>
    <w:rsid w:val="00F21A6F"/>
    <w:rsid w:val="00F24EC1"/>
    <w:rsid w:val="00F26C1C"/>
    <w:rsid w:val="00F32308"/>
    <w:rsid w:val="00F327B1"/>
    <w:rsid w:val="00F34351"/>
    <w:rsid w:val="00F36229"/>
    <w:rsid w:val="00F37918"/>
    <w:rsid w:val="00F41AD2"/>
    <w:rsid w:val="00F41F9E"/>
    <w:rsid w:val="00F41FFF"/>
    <w:rsid w:val="00F4385C"/>
    <w:rsid w:val="00F45533"/>
    <w:rsid w:val="00F50F74"/>
    <w:rsid w:val="00F53C10"/>
    <w:rsid w:val="00F54420"/>
    <w:rsid w:val="00F54AB6"/>
    <w:rsid w:val="00F568D0"/>
    <w:rsid w:val="00F603E3"/>
    <w:rsid w:val="00F6108A"/>
    <w:rsid w:val="00F66370"/>
    <w:rsid w:val="00F706B5"/>
    <w:rsid w:val="00F70D14"/>
    <w:rsid w:val="00F719F1"/>
    <w:rsid w:val="00F737F7"/>
    <w:rsid w:val="00F7442C"/>
    <w:rsid w:val="00F75237"/>
    <w:rsid w:val="00F76A37"/>
    <w:rsid w:val="00F76FFB"/>
    <w:rsid w:val="00F80B56"/>
    <w:rsid w:val="00F80DE5"/>
    <w:rsid w:val="00F82105"/>
    <w:rsid w:val="00F82A29"/>
    <w:rsid w:val="00F83268"/>
    <w:rsid w:val="00F83F28"/>
    <w:rsid w:val="00F84D53"/>
    <w:rsid w:val="00F8701C"/>
    <w:rsid w:val="00F870F5"/>
    <w:rsid w:val="00F8733F"/>
    <w:rsid w:val="00F90122"/>
    <w:rsid w:val="00F9261F"/>
    <w:rsid w:val="00F928F7"/>
    <w:rsid w:val="00F93250"/>
    <w:rsid w:val="00F93357"/>
    <w:rsid w:val="00F94F89"/>
    <w:rsid w:val="00F955B8"/>
    <w:rsid w:val="00F95A00"/>
    <w:rsid w:val="00F96B43"/>
    <w:rsid w:val="00F97DF3"/>
    <w:rsid w:val="00FA243F"/>
    <w:rsid w:val="00FA2B3F"/>
    <w:rsid w:val="00FA2BEE"/>
    <w:rsid w:val="00FA55AF"/>
    <w:rsid w:val="00FA61F8"/>
    <w:rsid w:val="00FA7BAD"/>
    <w:rsid w:val="00FB221E"/>
    <w:rsid w:val="00FB2863"/>
    <w:rsid w:val="00FB38E9"/>
    <w:rsid w:val="00FB3FEC"/>
    <w:rsid w:val="00FB41A0"/>
    <w:rsid w:val="00FB5124"/>
    <w:rsid w:val="00FB5C5B"/>
    <w:rsid w:val="00FB6928"/>
    <w:rsid w:val="00FB7DD9"/>
    <w:rsid w:val="00FC040A"/>
    <w:rsid w:val="00FC1228"/>
    <w:rsid w:val="00FC1482"/>
    <w:rsid w:val="00FC152B"/>
    <w:rsid w:val="00FC2025"/>
    <w:rsid w:val="00FC2E9B"/>
    <w:rsid w:val="00FC3F2A"/>
    <w:rsid w:val="00FC5A30"/>
    <w:rsid w:val="00FC5EE5"/>
    <w:rsid w:val="00FC7002"/>
    <w:rsid w:val="00FC77A3"/>
    <w:rsid w:val="00FD128F"/>
    <w:rsid w:val="00FD1A64"/>
    <w:rsid w:val="00FD1BB2"/>
    <w:rsid w:val="00FD25D5"/>
    <w:rsid w:val="00FD3D1E"/>
    <w:rsid w:val="00FD5C4F"/>
    <w:rsid w:val="00FD5DDA"/>
    <w:rsid w:val="00FD685C"/>
    <w:rsid w:val="00FD7BAF"/>
    <w:rsid w:val="00FE09D0"/>
    <w:rsid w:val="00FE0C2C"/>
    <w:rsid w:val="00FE11C8"/>
    <w:rsid w:val="00FE6745"/>
    <w:rsid w:val="00FE68E2"/>
    <w:rsid w:val="00FE6C93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13</Pages>
  <Words>8616</Words>
  <Characters>4912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енергетики та вугільної промисловості України</dc:title>
  <dc:subject/>
  <dc:creator>FastReport 2.52 http://www.fast-report.com</dc:creator>
  <cp:keywords/>
  <dc:description/>
  <cp:lastModifiedBy>ludmila.miroshnichen</cp:lastModifiedBy>
  <cp:revision>15</cp:revision>
  <cp:lastPrinted>2017-01-04T12:41:00Z</cp:lastPrinted>
  <dcterms:created xsi:type="dcterms:W3CDTF">2019-06-23T11:38:00Z</dcterms:created>
  <dcterms:modified xsi:type="dcterms:W3CDTF">2019-06-23T18:21:00Z</dcterms:modified>
</cp:coreProperties>
</file>