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94"/>
        <w:gridCol w:w="426"/>
        <w:gridCol w:w="1444"/>
        <w:gridCol w:w="532"/>
        <w:gridCol w:w="198"/>
        <w:gridCol w:w="319"/>
        <w:gridCol w:w="1185"/>
        <w:gridCol w:w="1581"/>
        <w:gridCol w:w="107"/>
        <w:gridCol w:w="1428"/>
        <w:gridCol w:w="745"/>
        <w:gridCol w:w="2280"/>
        <w:gridCol w:w="2098"/>
        <w:gridCol w:w="410"/>
        <w:gridCol w:w="471"/>
        <w:gridCol w:w="92"/>
        <w:gridCol w:w="1307"/>
        <w:gridCol w:w="25"/>
        <w:gridCol w:w="25"/>
        <w:gridCol w:w="109"/>
      </w:tblGrid>
      <w:tr w:rsidR="0033025E" w:rsidRPr="00D219C6">
        <w:trPr>
          <w:trHeight w:val="540"/>
        </w:trPr>
        <w:tc>
          <w:tcPr>
            <w:tcW w:w="158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3025E" w:rsidRPr="00D219C6">
        <w:trPr>
          <w:trHeight w:val="690"/>
        </w:trPr>
        <w:tc>
          <w:tcPr>
            <w:tcW w:w="1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18"/>
                <w:szCs w:val="18"/>
              </w:rPr>
            </w:pPr>
          </w:p>
        </w:tc>
        <w:tc>
          <w:tcPr>
            <w:tcW w:w="5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Міністерство енергетики та вугільної промисловості України</w:t>
            </w:r>
          </w:p>
        </w:tc>
        <w:tc>
          <w:tcPr>
            <w:tcW w:w="74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80000"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3025E" w:rsidRPr="00D219C6">
        <w:trPr>
          <w:trHeight w:val="60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18"/>
                <w:szCs w:val="18"/>
              </w:rPr>
            </w:pPr>
          </w:p>
        </w:tc>
        <w:tc>
          <w:tcPr>
            <w:tcW w:w="74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18"/>
                <w:szCs w:val="18"/>
              </w:rPr>
            </w:pPr>
          </w:p>
        </w:tc>
      </w:tr>
      <w:tr w:rsidR="0033025E" w:rsidRPr="00D219C6">
        <w:trPr>
          <w:trHeight w:val="1350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18"/>
                <w:szCs w:val="18"/>
              </w:rPr>
            </w:pPr>
          </w:p>
        </w:tc>
        <w:tc>
          <w:tcPr>
            <w:tcW w:w="10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025E" w:rsidRPr="00D219C6" w:rsidRDefault="0033025E" w:rsidP="00F327B1">
            <w:pPr>
              <w:jc w:val="center"/>
              <w:rPr>
                <w:b/>
                <w:bCs/>
                <w:sz w:val="18"/>
                <w:szCs w:val="18"/>
              </w:rPr>
            </w:pPr>
            <w:r w:rsidRPr="00D219C6">
              <w:rPr>
                <w:b/>
                <w:bCs/>
                <w:sz w:val="18"/>
                <w:szCs w:val="18"/>
              </w:rPr>
              <w:t xml:space="preserve">Звіт про опрацювання інформаційних запитів, що надійшли на адресу </w:t>
            </w:r>
          </w:p>
          <w:p w:rsidR="0033025E" w:rsidRPr="00D219C6" w:rsidRDefault="0033025E" w:rsidP="00F327B1">
            <w:pPr>
              <w:jc w:val="center"/>
              <w:rPr>
                <w:b/>
                <w:bCs/>
                <w:sz w:val="18"/>
                <w:szCs w:val="18"/>
              </w:rPr>
            </w:pPr>
            <w:r w:rsidRPr="00D219C6">
              <w:rPr>
                <w:b/>
                <w:bCs/>
                <w:sz w:val="18"/>
                <w:szCs w:val="18"/>
              </w:rPr>
              <w:t>Міністерства енергетики та вугільної промисловості України</w:t>
            </w:r>
          </w:p>
          <w:p w:rsidR="0033025E" w:rsidRPr="00D219C6" w:rsidRDefault="0033025E" w:rsidP="00F327B1">
            <w:pPr>
              <w:jc w:val="center"/>
              <w:rPr>
                <w:b/>
                <w:bCs/>
                <w:sz w:val="18"/>
                <w:szCs w:val="18"/>
              </w:rPr>
            </w:pPr>
            <w:r w:rsidRPr="00D219C6">
              <w:rPr>
                <w:b/>
                <w:bCs/>
                <w:sz w:val="18"/>
                <w:szCs w:val="18"/>
              </w:rPr>
              <w:t xml:space="preserve">за </w:t>
            </w:r>
            <w:r>
              <w:rPr>
                <w:b/>
                <w:bCs/>
                <w:sz w:val="18"/>
                <w:szCs w:val="18"/>
              </w:rPr>
              <w:t>січень</w:t>
            </w:r>
            <w:r w:rsidRPr="00D219C6">
              <w:rPr>
                <w:b/>
                <w:bCs/>
                <w:sz w:val="18"/>
                <w:szCs w:val="18"/>
              </w:rPr>
              <w:t xml:space="preserve"> 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D219C6">
              <w:rPr>
                <w:b/>
                <w:bCs/>
                <w:sz w:val="18"/>
                <w:szCs w:val="18"/>
              </w:rPr>
              <w:t xml:space="preserve"> року</w:t>
            </w:r>
          </w:p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80000"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gridAfter w:val="1"/>
          <w:wAfter w:w="109" w:type="dxa"/>
          <w:trHeight w:val="270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18"/>
                <w:szCs w:val="18"/>
              </w:rPr>
            </w:pPr>
          </w:p>
        </w:tc>
        <w:tc>
          <w:tcPr>
            <w:tcW w:w="7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22 -  Інформаційні запити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80000"/>
                <w:sz w:val="18"/>
                <w:szCs w:val="18"/>
              </w:rPr>
            </w:pPr>
          </w:p>
        </w:tc>
      </w:tr>
      <w:tr w:rsidR="0033025E" w:rsidRPr="00D219C6">
        <w:trPr>
          <w:gridAfter w:val="1"/>
          <w:wAfter w:w="109" w:type="dxa"/>
          <w:trHeight w:val="960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9C6">
              <w:rPr>
                <w:b/>
                <w:bCs/>
                <w:color w:val="000000"/>
                <w:sz w:val="18"/>
                <w:szCs w:val="18"/>
              </w:rPr>
              <w:t>№ з/п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9C6">
              <w:rPr>
                <w:b/>
                <w:bCs/>
                <w:color w:val="000000"/>
                <w:sz w:val="18"/>
                <w:szCs w:val="18"/>
              </w:rPr>
              <w:t>Реєстраційний номер та дата документу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9C6">
              <w:rPr>
                <w:b/>
                <w:bCs/>
                <w:color w:val="000000"/>
                <w:sz w:val="18"/>
                <w:szCs w:val="18"/>
              </w:rPr>
              <w:t>Кореспондент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Регіон</w:t>
            </w:r>
          </w:p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9C6">
              <w:rPr>
                <w:b/>
                <w:bCs/>
                <w:color w:val="000000"/>
                <w:sz w:val="18"/>
                <w:szCs w:val="18"/>
              </w:rPr>
              <w:t>Короткий зміст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9C6">
              <w:rPr>
                <w:b/>
                <w:bCs/>
                <w:color w:val="000000"/>
                <w:sz w:val="18"/>
                <w:szCs w:val="18"/>
              </w:rPr>
              <w:t>Резолюція та кому направлено документ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9C6">
              <w:rPr>
                <w:b/>
                <w:bCs/>
                <w:color w:val="000000"/>
                <w:sz w:val="18"/>
                <w:szCs w:val="18"/>
              </w:rPr>
              <w:t>Відповідальний підрозділ</w:t>
            </w:r>
          </w:p>
        </w:tc>
        <w:tc>
          <w:tcPr>
            <w:tcW w:w="2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9C6">
              <w:rPr>
                <w:b/>
                <w:bCs/>
                <w:color w:val="000000"/>
                <w:sz w:val="18"/>
                <w:szCs w:val="18"/>
              </w:rPr>
              <w:t>Позначка про виконання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33025E" w:rsidRPr="00D219C6">
        <w:trPr>
          <w:gridAfter w:val="1"/>
          <w:wAfter w:w="109" w:type="dxa"/>
          <w:trHeight w:val="2325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893BBD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43673B" w:rsidRDefault="0033025E" w:rsidP="00893BB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  <w:lang w:val="en-US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  <w:p w:rsidR="0033025E" w:rsidRPr="0043673B" w:rsidRDefault="0033025E" w:rsidP="00A82C0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03.</w:t>
            </w:r>
            <w:r>
              <w:rPr>
                <w:color w:val="000000"/>
                <w:sz w:val="18"/>
                <w:szCs w:val="18"/>
                <w:lang w:val="en-US"/>
              </w:rPr>
              <w:t>01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6D50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Громадська спілка «Совість»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B76E67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Чернігів</w:t>
            </w:r>
          </w:p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43673B" w:rsidRDefault="0033025E" w:rsidP="00BE244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43673B">
              <w:rPr>
                <w:color w:val="000000"/>
                <w:sz w:val="18"/>
                <w:szCs w:val="18"/>
              </w:rPr>
              <w:t>Щодо надання інформації про питання ,які були  розглянуті на всіх засіданнях колегії Міненерговугілля  з 01.01.2017 по 01.01.2019рр. у вигляді таблиці.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893BB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D219C6" w:rsidRDefault="0033025E" w:rsidP="0074506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Шмідт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460A6B" w:rsidRDefault="0033025E" w:rsidP="005D2C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Управління забезпечення ІТ.-підтриски та захисту інформації </w:t>
            </w:r>
          </w:p>
        </w:tc>
        <w:tc>
          <w:tcPr>
            <w:tcW w:w="2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460A6B" w:rsidRDefault="0033025E" w:rsidP="0045799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460A6B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  <w:highlight w:val="yellow"/>
              </w:rPr>
            </w:pPr>
          </w:p>
        </w:tc>
      </w:tr>
      <w:tr w:rsidR="0033025E" w:rsidRPr="00D219C6">
        <w:trPr>
          <w:gridAfter w:val="1"/>
          <w:wAfter w:w="109" w:type="dxa"/>
          <w:trHeight w:val="2164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893BBD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2</w:t>
            </w:r>
          </w:p>
          <w:p w:rsidR="0033025E" w:rsidRPr="00D219C6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04.01.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43673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ІА «Слово і Діло»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43673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F84D53" w:rsidRDefault="0033025E" w:rsidP="005D2C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Щодо</w:t>
            </w:r>
            <w:r w:rsidRPr="00F84D53">
              <w:rPr>
                <w:color w:val="000000"/>
                <w:sz w:val="18"/>
                <w:szCs w:val="18"/>
              </w:rPr>
              <w:t xml:space="preserve"> заробітн</w:t>
            </w:r>
            <w:r>
              <w:rPr>
                <w:color w:val="000000"/>
                <w:sz w:val="18"/>
                <w:szCs w:val="18"/>
              </w:rPr>
              <w:t>ої</w:t>
            </w:r>
            <w:r w:rsidRPr="00F84D53">
              <w:rPr>
                <w:color w:val="000000"/>
                <w:sz w:val="18"/>
                <w:szCs w:val="18"/>
              </w:rPr>
              <w:t xml:space="preserve"> плат</w:t>
            </w:r>
            <w:r>
              <w:rPr>
                <w:color w:val="000000"/>
                <w:sz w:val="18"/>
                <w:szCs w:val="18"/>
              </w:rPr>
              <w:t xml:space="preserve">и, </w:t>
            </w:r>
            <w:r w:rsidRPr="00F84D53">
              <w:rPr>
                <w:color w:val="000000"/>
                <w:sz w:val="18"/>
                <w:szCs w:val="18"/>
              </w:rPr>
              <w:t xml:space="preserve"> нарахован</w:t>
            </w:r>
            <w:r>
              <w:rPr>
                <w:color w:val="000000"/>
                <w:sz w:val="18"/>
                <w:szCs w:val="18"/>
              </w:rPr>
              <w:t>ої</w:t>
            </w:r>
            <w:r w:rsidRPr="00F84D53">
              <w:rPr>
                <w:color w:val="000000"/>
                <w:sz w:val="18"/>
                <w:szCs w:val="18"/>
              </w:rPr>
              <w:t xml:space="preserve"> та виплачен</w:t>
            </w:r>
            <w:r>
              <w:rPr>
                <w:color w:val="000000"/>
                <w:sz w:val="18"/>
                <w:szCs w:val="18"/>
              </w:rPr>
              <w:t>ої</w:t>
            </w:r>
            <w:r w:rsidRPr="00F84D53">
              <w:rPr>
                <w:color w:val="000000"/>
                <w:sz w:val="18"/>
                <w:szCs w:val="18"/>
              </w:rPr>
              <w:t xml:space="preserve"> (із зазначенням всіх доплат,надбавок та премії) в грудні 2018 року Міністру Насалику І.С. та його заступникам?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F84D5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 Виконавець: </w:t>
            </w:r>
          </w:p>
          <w:p w:rsidR="0033025E" w:rsidRPr="00D219C6" w:rsidRDefault="0033025E" w:rsidP="00F84D5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Нікіташ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5D2C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бюджетного фінансування та звітності</w:t>
            </w:r>
          </w:p>
        </w:tc>
        <w:tc>
          <w:tcPr>
            <w:tcW w:w="2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  <w:highlight w:val="yellow"/>
              </w:rPr>
            </w:pPr>
          </w:p>
        </w:tc>
      </w:tr>
      <w:tr w:rsidR="0033025E" w:rsidRPr="00D219C6">
        <w:trPr>
          <w:gridAfter w:val="1"/>
          <w:wAfter w:w="109" w:type="dxa"/>
          <w:trHeight w:val="240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6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18"/>
                <w:szCs w:val="18"/>
                <w:highlight w:val="yellow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33025E" w:rsidRPr="00D219C6">
        <w:trPr>
          <w:gridAfter w:val="2"/>
          <w:wAfter w:w="134" w:type="dxa"/>
          <w:trHeight w:val="270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Megapolis™.Документообіг</w:t>
            </w:r>
          </w:p>
        </w:tc>
        <w:tc>
          <w:tcPr>
            <w:tcW w:w="1071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8000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Сторінка 1 з 16</w:t>
            </w:r>
          </w:p>
        </w:tc>
      </w:tr>
      <w:tr w:rsidR="0033025E" w:rsidRPr="00D219C6">
        <w:trPr>
          <w:gridAfter w:val="2"/>
          <w:wAfter w:w="134" w:type="dxa"/>
          <w:trHeight w:val="30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18"/>
                <w:szCs w:val="18"/>
              </w:rPr>
            </w:pPr>
          </w:p>
        </w:tc>
        <w:tc>
          <w:tcPr>
            <w:tcW w:w="1071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18"/>
                <w:szCs w:val="18"/>
              </w:rPr>
            </w:pPr>
          </w:p>
        </w:tc>
      </w:tr>
      <w:tr w:rsidR="0033025E" w:rsidRPr="00D219C6">
        <w:trPr>
          <w:gridAfter w:val="2"/>
          <w:wAfter w:w="134" w:type="dxa"/>
          <w:trHeight w:val="270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Copyright © Софтлайн 2001 - 2014</w:t>
            </w:r>
          </w:p>
        </w:tc>
        <w:tc>
          <w:tcPr>
            <w:tcW w:w="10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8000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33025E" w:rsidRPr="00D219C6" w:rsidRDefault="0033025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219C6">
        <w:rPr>
          <w:sz w:val="18"/>
          <w:szCs w:val="18"/>
        </w:rPr>
        <w:br w:type="page"/>
      </w:r>
    </w:p>
    <w:p w:rsidR="0033025E" w:rsidRPr="00D219C6" w:rsidRDefault="0033025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0" w:type="auto"/>
        <w:tblInd w:w="-1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94"/>
        <w:gridCol w:w="426"/>
        <w:gridCol w:w="1614"/>
        <w:gridCol w:w="1984"/>
        <w:gridCol w:w="1701"/>
        <w:gridCol w:w="2552"/>
        <w:gridCol w:w="1828"/>
        <w:gridCol w:w="2238"/>
        <w:gridCol w:w="2280"/>
        <w:gridCol w:w="50"/>
      </w:tblGrid>
      <w:tr w:rsidR="0033025E" w:rsidRPr="00D219C6" w:rsidTr="00FD128F">
        <w:trPr>
          <w:trHeight w:val="2402"/>
        </w:trPr>
        <w:tc>
          <w:tcPr>
            <w:tcW w:w="1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 w:rsidP="00957874">
            <w:pPr>
              <w:spacing w:after="200" w:line="276" w:lineRule="auto"/>
              <w:rPr>
                <w:sz w:val="18"/>
                <w:szCs w:val="18"/>
              </w:rPr>
            </w:pPr>
            <w:r w:rsidRPr="00D219C6">
              <w:rPr>
                <w:sz w:val="18"/>
                <w:szCs w:val="18"/>
              </w:rPr>
              <w:br/>
            </w:r>
          </w:p>
          <w:p w:rsidR="0033025E" w:rsidRPr="00D219C6" w:rsidRDefault="0033025E" w:rsidP="0095787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677345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3</w:t>
            </w:r>
          </w:p>
          <w:p w:rsidR="0033025E" w:rsidRPr="00D219C6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09.01.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43673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Ольга Михайлівна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A06C1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ел. адреса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A10311" w:rsidRDefault="0033025E" w:rsidP="007B761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A10311">
              <w:rPr>
                <w:color w:val="000000"/>
                <w:sz w:val="18"/>
                <w:szCs w:val="18"/>
              </w:rPr>
              <w:t>Щодо стану імплементації Директиви 98/70/ЄС про якість бензину та дизельного палива.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A1031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D219C6" w:rsidRDefault="0033025E" w:rsidP="00A1031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Коляденко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460A6B" w:rsidRDefault="0033025E" w:rsidP="00D92D7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Управління нафтогазового комплексу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/4</w:t>
            </w:r>
          </w:p>
          <w:p w:rsidR="0033025E" w:rsidRPr="00D219C6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09.01.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Євгенія Іванівна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Львів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C02922" w:rsidRDefault="0033025E" w:rsidP="00A14F4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C02922">
              <w:rPr>
                <w:color w:val="000000"/>
                <w:sz w:val="18"/>
                <w:szCs w:val="18"/>
              </w:rPr>
              <w:t>Щодо надання   інформації  про щомісячну  заробітну плату Насалика І.С.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C0292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 Виконавець: </w:t>
            </w:r>
          </w:p>
          <w:p w:rsidR="0033025E" w:rsidRPr="00D219C6" w:rsidRDefault="0033025E" w:rsidP="00C0292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Нікіташ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C0292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бюджетного фінансування та звітності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FE6C9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5</w:t>
            </w:r>
          </w:p>
          <w:p w:rsidR="0033025E" w:rsidRPr="00D219C6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09.01.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E3113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Євгенія Іванівна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142D7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ел. адреса</w:t>
            </w:r>
          </w:p>
          <w:p w:rsidR="0033025E" w:rsidRPr="00D219C6" w:rsidRDefault="0033025E" w:rsidP="00142D7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C02922" w:rsidRDefault="0033025E" w:rsidP="00793E8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Щодо </w:t>
            </w:r>
            <w:r w:rsidRPr="00C02922">
              <w:rPr>
                <w:color w:val="000000"/>
                <w:sz w:val="18"/>
                <w:szCs w:val="18"/>
              </w:rPr>
              <w:t xml:space="preserve"> кількість скарг або звернень від побутових споживачів, які надійшли до Міністерства на період жовтень-грудень 2018 р. щодо діяльності облгазів та  облгазсбутів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C02922">
              <w:rPr>
                <w:color w:val="000000"/>
                <w:sz w:val="18"/>
                <w:szCs w:val="18"/>
              </w:rPr>
              <w:t xml:space="preserve"> зв"язку з  приведенням ними  об"ємів використаного природного газу побутовими споживачами до стандартних умов  при  здійсненні комерційних розрахунків за використаний  природний газ побутовими споживачами.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1602DC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D219C6" w:rsidRDefault="0033025E" w:rsidP="001602DC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Мірошніченко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13567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організаційної роботи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1602DC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6</w:t>
            </w:r>
          </w:p>
          <w:p w:rsidR="0033025E" w:rsidRPr="00D219C6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09.01.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0C580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777AC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ел. адреса</w:t>
            </w:r>
          </w:p>
          <w:p w:rsidR="0033025E" w:rsidRPr="00D219C6" w:rsidRDefault="0033025E" w:rsidP="00777AC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F32308" w:rsidRDefault="0033025E" w:rsidP="00A20D4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Щодо</w:t>
            </w:r>
            <w:r w:rsidRPr="00F32308">
              <w:rPr>
                <w:color w:val="000000"/>
                <w:sz w:val="18"/>
                <w:szCs w:val="18"/>
              </w:rPr>
              <w:t xml:space="preserve">  інформаці</w:t>
            </w:r>
            <w:r>
              <w:rPr>
                <w:color w:val="000000"/>
                <w:sz w:val="18"/>
                <w:szCs w:val="18"/>
              </w:rPr>
              <w:t>ї</w:t>
            </w:r>
            <w:r w:rsidRPr="00F32308">
              <w:rPr>
                <w:color w:val="000000"/>
                <w:sz w:val="18"/>
                <w:szCs w:val="18"/>
              </w:rPr>
              <w:t xml:space="preserve"> про  наявні вакантні посади в апараті </w:t>
            </w:r>
            <w:r>
              <w:rPr>
                <w:color w:val="000000"/>
                <w:sz w:val="18"/>
                <w:szCs w:val="18"/>
              </w:rPr>
              <w:t>Міненерго вугілля,</w:t>
            </w:r>
            <w:r w:rsidRPr="00F32308">
              <w:rPr>
                <w:color w:val="000000"/>
                <w:sz w:val="18"/>
                <w:szCs w:val="18"/>
              </w:rPr>
              <w:t xml:space="preserve"> на які не оголошено конкурс на зайняття вакантних посад.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0C69E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D219C6" w:rsidRDefault="0033025E" w:rsidP="00651E1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Слуценко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460A6B" w:rsidRDefault="0033025E" w:rsidP="00A20D4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Управління по роботі з персоналом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FE6C9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7</w:t>
            </w:r>
          </w:p>
          <w:p w:rsidR="0033025E" w:rsidRPr="00D219C6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10.01.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E3113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Роман Андрійович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142D7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Київська обл.</w:t>
            </w:r>
          </w:p>
          <w:p w:rsidR="0033025E" w:rsidRPr="00D219C6" w:rsidRDefault="0033025E" w:rsidP="00142D7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F32308" w:rsidRDefault="0033025E" w:rsidP="00651E1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Щодо н</w:t>
            </w:r>
            <w:r w:rsidRPr="00F32308">
              <w:rPr>
                <w:color w:val="000000"/>
                <w:sz w:val="18"/>
                <w:szCs w:val="18"/>
              </w:rPr>
              <w:t>ада</w:t>
            </w:r>
            <w:r>
              <w:rPr>
                <w:color w:val="000000"/>
                <w:sz w:val="18"/>
                <w:szCs w:val="18"/>
              </w:rPr>
              <w:t>ння</w:t>
            </w:r>
            <w:r w:rsidRPr="00F32308">
              <w:rPr>
                <w:color w:val="000000"/>
                <w:sz w:val="18"/>
                <w:szCs w:val="18"/>
              </w:rPr>
              <w:t xml:space="preserve"> копі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F32308">
              <w:rPr>
                <w:color w:val="000000"/>
                <w:sz w:val="18"/>
                <w:szCs w:val="18"/>
              </w:rPr>
              <w:t xml:space="preserve"> листів </w:t>
            </w:r>
            <w:r>
              <w:rPr>
                <w:color w:val="000000"/>
                <w:sz w:val="18"/>
                <w:szCs w:val="18"/>
              </w:rPr>
              <w:t>Міненерго вугілля,</w:t>
            </w:r>
            <w:r w:rsidRPr="00F32308">
              <w:rPr>
                <w:color w:val="000000"/>
                <w:sz w:val="18"/>
                <w:szCs w:val="18"/>
              </w:rPr>
              <w:t xml:space="preserve"> адресованих органам Прокуратури, Нацполіції, НАБУ, Нац.агенство з питань запобігання корупції щодо  протиправних дій  завідувача Сектору з питань запобігання корупції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42301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D219C6" w:rsidRDefault="0033025E" w:rsidP="0042301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Олійник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42301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Сектор з питань запобігання та виявлення корупції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FE6C9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8</w:t>
            </w:r>
          </w:p>
          <w:p w:rsidR="0033025E" w:rsidRPr="00D219C6" w:rsidRDefault="0033025E" w:rsidP="00D7190A">
            <w:r>
              <w:rPr>
                <w:color w:val="000000"/>
                <w:sz w:val="18"/>
                <w:szCs w:val="18"/>
              </w:rPr>
              <w:t>10.01.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E3113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Роман Андрійович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457D3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Київська обл.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F568D0" w:rsidRDefault="0033025E" w:rsidP="00A31D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Щодо н</w:t>
            </w:r>
            <w:r w:rsidRPr="00F568D0">
              <w:rPr>
                <w:color w:val="000000"/>
                <w:sz w:val="18"/>
                <w:szCs w:val="18"/>
              </w:rPr>
              <w:t>ада</w:t>
            </w:r>
            <w:r>
              <w:rPr>
                <w:color w:val="000000"/>
                <w:sz w:val="18"/>
                <w:szCs w:val="18"/>
              </w:rPr>
              <w:t xml:space="preserve">ння </w:t>
            </w:r>
            <w:r w:rsidRPr="00F568D0">
              <w:rPr>
                <w:color w:val="000000"/>
                <w:sz w:val="18"/>
                <w:szCs w:val="18"/>
              </w:rPr>
              <w:t>копі</w:t>
            </w:r>
            <w:r>
              <w:rPr>
                <w:color w:val="000000"/>
                <w:sz w:val="18"/>
                <w:szCs w:val="18"/>
              </w:rPr>
              <w:t>ї</w:t>
            </w:r>
            <w:r w:rsidRPr="00F568D0">
              <w:rPr>
                <w:color w:val="000000"/>
                <w:sz w:val="18"/>
                <w:szCs w:val="18"/>
              </w:rPr>
              <w:t xml:space="preserve"> наказу Міненерговугілля про затвердження оцінювання результатів службової діяльності державних службовців Міненерговугілля (без додатків); копії документів щодо обгрунтування результатів оцінювання службової діяльності завідувача Сектору з питань  запобігання корупції за 2018 р.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42301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D219C6" w:rsidRDefault="0033025E" w:rsidP="0042301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Кречуняк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42301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Управління по роботі з персоналом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F955B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9</w:t>
            </w:r>
          </w:p>
          <w:p w:rsidR="0033025E" w:rsidRPr="00D219C6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11.01.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E3113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Валентина Іванівна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A06C1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Черкаси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3C15E0" w:rsidRDefault="0033025E" w:rsidP="003821C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3C15E0">
              <w:rPr>
                <w:color w:val="000000"/>
                <w:sz w:val="18"/>
                <w:szCs w:val="18"/>
              </w:rPr>
              <w:t>В Постанові КМУ №848 від 21.10.1995 (зі змінами) в п.2 зазначено : "Якщо в  установленому порядку здійснено відключення споживачів від  централізованого теплопостачання...."  прошу надати роз"яснення, що таке "установлений порядок", ким він  встановлюється. Якими нормативно-правовими актами регулюється. Які є форми "установленого порядку".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0C69E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D219C6" w:rsidRDefault="0033025E" w:rsidP="000C69E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Шевченко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F3791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A2088D">
              <w:rPr>
                <w:color w:val="000000"/>
                <w:sz w:val="18"/>
                <w:szCs w:val="18"/>
              </w:rPr>
              <w:t>Департамент електроенергетичного комплексу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FE6C9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B6427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2689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84756B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10</w:t>
            </w:r>
          </w:p>
          <w:p w:rsidR="0033025E" w:rsidRPr="00D219C6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11.01.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CE3EA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Валентина Іванівна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D6297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м.. Черкаси</w:t>
            </w:r>
          </w:p>
          <w:p w:rsidR="0033025E" w:rsidRPr="00D219C6" w:rsidRDefault="0033025E" w:rsidP="00D6297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3C15E0" w:rsidRDefault="0033025E" w:rsidP="002D331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Щодо </w:t>
            </w:r>
            <w:r w:rsidRPr="003C15E0">
              <w:rPr>
                <w:color w:val="000000"/>
                <w:sz w:val="18"/>
                <w:szCs w:val="18"/>
              </w:rPr>
              <w:t xml:space="preserve">інформацію </w:t>
            </w:r>
            <w:r>
              <w:rPr>
                <w:color w:val="000000"/>
                <w:sz w:val="18"/>
                <w:szCs w:val="18"/>
              </w:rPr>
              <w:t xml:space="preserve">в частині </w:t>
            </w:r>
            <w:r w:rsidRPr="003C15E0">
              <w:rPr>
                <w:color w:val="000000"/>
                <w:sz w:val="18"/>
                <w:szCs w:val="18"/>
              </w:rPr>
              <w:t xml:space="preserve">   електропостачання  м. Черкаси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C15E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Порядок отримання</w:t>
            </w:r>
            <w:r w:rsidRPr="003C15E0">
              <w:rPr>
                <w:color w:val="000000"/>
                <w:sz w:val="18"/>
                <w:szCs w:val="18"/>
              </w:rPr>
              <w:t xml:space="preserve"> Акт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3C15E0">
              <w:rPr>
                <w:color w:val="000000"/>
                <w:sz w:val="18"/>
                <w:szCs w:val="18"/>
              </w:rPr>
              <w:t xml:space="preserve"> обстеження стану зовніщніх електромереж на їх  відповідність вимогам  нормативно-правових актів. 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3C15E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D219C6" w:rsidRDefault="0033025E" w:rsidP="003C15E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Шевченко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D92A4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A2088D">
              <w:rPr>
                <w:color w:val="000000"/>
                <w:sz w:val="18"/>
                <w:szCs w:val="18"/>
              </w:rPr>
              <w:t>Департамент електроенергетичного комплексу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2126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B6427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84756B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A01F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11</w:t>
            </w:r>
          </w:p>
          <w:p w:rsidR="0033025E" w:rsidRPr="00D219C6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2F63ED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.01.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D6297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Валентина Іванівна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A06C1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м.. Черкаси</w:t>
            </w:r>
          </w:p>
          <w:p w:rsidR="0033025E" w:rsidRPr="00D219C6" w:rsidRDefault="0033025E" w:rsidP="00D6297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2968C8" w:rsidRDefault="0033025E" w:rsidP="00A5270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Щодо</w:t>
            </w:r>
            <w:r w:rsidRPr="002968C8">
              <w:rPr>
                <w:color w:val="000000"/>
                <w:sz w:val="18"/>
                <w:szCs w:val="18"/>
              </w:rPr>
              <w:t xml:space="preserve"> інформаці</w:t>
            </w:r>
            <w:r>
              <w:rPr>
                <w:color w:val="000000"/>
                <w:sz w:val="18"/>
                <w:szCs w:val="18"/>
              </w:rPr>
              <w:t>ї</w:t>
            </w:r>
            <w:r w:rsidRPr="002968C8">
              <w:rPr>
                <w:color w:val="000000"/>
                <w:sz w:val="18"/>
                <w:szCs w:val="18"/>
              </w:rPr>
              <w:t xml:space="preserve"> про  стан зовнішніх електромереж приватного будинку </w:t>
            </w:r>
            <w:r>
              <w:rPr>
                <w:color w:val="000000"/>
                <w:sz w:val="18"/>
                <w:szCs w:val="18"/>
              </w:rPr>
              <w:t xml:space="preserve">в частині </w:t>
            </w:r>
            <w:r w:rsidRPr="002968C8">
              <w:rPr>
                <w:color w:val="000000"/>
                <w:sz w:val="18"/>
                <w:szCs w:val="18"/>
              </w:rPr>
              <w:t>відповід</w:t>
            </w:r>
            <w:r>
              <w:rPr>
                <w:color w:val="000000"/>
                <w:sz w:val="18"/>
                <w:szCs w:val="18"/>
              </w:rPr>
              <w:t>ності</w:t>
            </w:r>
            <w:r w:rsidRPr="002968C8">
              <w:rPr>
                <w:color w:val="000000"/>
                <w:sz w:val="18"/>
                <w:szCs w:val="18"/>
              </w:rPr>
              <w:t xml:space="preserve"> вимогам нормативно-правових актів, якщо стан  внутрішньобудинкових електромереж приватного  будинку не відповідає вимогам нормативно-правових актів,адже це єдина система.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2968C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D219C6" w:rsidRDefault="0033025E" w:rsidP="002968C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Шевченко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2968C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A2088D">
              <w:rPr>
                <w:color w:val="000000"/>
                <w:sz w:val="18"/>
                <w:szCs w:val="18"/>
              </w:rPr>
              <w:t>Департамент електроенергетичного комплексу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2968C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B6427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84756B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A01F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2968C8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  <w:lang w:val="en-US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  <w:lang w:val="en-US"/>
              </w:rPr>
              <w:t>12</w:t>
            </w:r>
          </w:p>
          <w:p w:rsidR="0033025E" w:rsidRPr="00D219C6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</w:t>
            </w:r>
            <w:r>
              <w:rPr>
                <w:color w:val="000000"/>
                <w:sz w:val="18"/>
                <w:szCs w:val="18"/>
              </w:rPr>
              <w:t>.01.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2968C8" w:rsidRDefault="0033025E" w:rsidP="00E8356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Геннадій Миколайович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EE0C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ел. адреса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2968C8" w:rsidRDefault="0033025E" w:rsidP="00BD751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2968C8">
              <w:rPr>
                <w:color w:val="000000"/>
                <w:sz w:val="18"/>
                <w:szCs w:val="18"/>
              </w:rPr>
              <w:t>Надати інформацію : яку кількість годин  відпрацював у 2018 р. кожний енергоблок на ДТЕК "Придніпровська ТЕС" та статистику роботи  блоків та навантаження у 2018  р. на ДТЕК "Придніпровська ТЕС".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2968C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3237FB" w:rsidRDefault="0033025E" w:rsidP="002968C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Глиняний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3237FB" w:rsidRDefault="0033025E" w:rsidP="0042301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Директорат енергетичних ринків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0E7AB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B6427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84756B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A01F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13</w:t>
            </w:r>
          </w:p>
          <w:p w:rsidR="0033025E" w:rsidRPr="00D219C6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11.01.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E3113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 «Рабів до раю не пускають»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64562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Львів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45E78" w:rsidRDefault="0033025E" w:rsidP="004C64D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145E78">
              <w:rPr>
                <w:color w:val="000000"/>
                <w:sz w:val="18"/>
                <w:szCs w:val="18"/>
              </w:rPr>
              <w:t>Щодо надання  копії Біографічної довідки Заступника Міністра - Близнюка Михайла Дмитровича та графік особистого прийому.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145E7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D219C6" w:rsidRDefault="0033025E" w:rsidP="00145E7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Мірошніченко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42301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організаційної роботи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2126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B6427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8277B4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 w:rsidRPr="008277B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14</w:t>
            </w:r>
          </w:p>
          <w:p w:rsidR="0033025E" w:rsidRPr="00D219C6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11.01.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  <w:p w:rsidR="0033025E" w:rsidRPr="008277B4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B9129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 «Рабів до раю не пускають»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142D7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Львів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45E78" w:rsidRDefault="0033025E" w:rsidP="00C625B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145E78">
              <w:rPr>
                <w:color w:val="000000"/>
                <w:sz w:val="18"/>
                <w:szCs w:val="18"/>
              </w:rPr>
              <w:t>Щодо надання  копії Біографічної довідки Заступника Міністра -Бойко Наталії Андріївни та графік особистого прийому.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145E7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D219C6" w:rsidRDefault="0033025E" w:rsidP="00145E7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Мірошніченко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145E7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організаційної роботи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145E7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B6427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3A01F4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15</w:t>
            </w:r>
          </w:p>
          <w:p w:rsidR="0033025E" w:rsidRPr="00D219C6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11.01.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 «Рабів до раю не пускають»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Львів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45E78" w:rsidRDefault="0033025E" w:rsidP="005F5A6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145E78">
              <w:rPr>
                <w:color w:val="000000"/>
                <w:sz w:val="18"/>
                <w:szCs w:val="18"/>
              </w:rPr>
              <w:t>Щодо  надання копії Біографічної довідки Заступника Міністра - Корзуна  Анатолія Васильовича та  графіка особистого прийому.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145E7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D219C6" w:rsidRDefault="0033025E" w:rsidP="00145E7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Мірошніченко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145E7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організаційної роботи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145E7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B6427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970BCA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2722D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16</w:t>
            </w:r>
          </w:p>
          <w:p w:rsidR="0033025E" w:rsidRPr="00970BCA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11.01.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0A3D0E" w:rsidRDefault="0033025E" w:rsidP="0012451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 «Рабів до раю не пускають»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0A3D0E" w:rsidRDefault="0033025E" w:rsidP="00D6297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Львів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45E78" w:rsidRDefault="0033025E" w:rsidP="002722D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145E78">
              <w:rPr>
                <w:color w:val="000000"/>
                <w:sz w:val="18"/>
                <w:szCs w:val="18"/>
              </w:rPr>
              <w:t>Щодо надання  копії Біографічної довідки Першого заступника Міністра -Максимець Тетяни Володимирівни та графік  особистого прийому.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145E7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D219C6" w:rsidRDefault="0033025E" w:rsidP="00145E7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Мірошніченко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145E7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організаційної роботи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145E7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B6427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923B35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 w:rsidRPr="00923B3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17</w:t>
            </w:r>
          </w:p>
          <w:p w:rsidR="0033025E" w:rsidRPr="00923B35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11.01.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923B35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 «Рабів до раю не пускають»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923B35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Львів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45E78" w:rsidRDefault="0033025E" w:rsidP="00DD1C3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145E78">
              <w:rPr>
                <w:color w:val="000000"/>
                <w:sz w:val="18"/>
                <w:szCs w:val="18"/>
              </w:rPr>
              <w:t>Щодо надання копії Біографічної довідки Державного секретаря -Немчинова  Максима Олександровича та графік особистого прийому.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145E7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D219C6" w:rsidRDefault="0033025E" w:rsidP="00145E7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Мірошніченко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145E7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організаційної роботи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145E7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B6427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9D0F1C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 w:rsidRPr="009D0F1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18</w:t>
            </w:r>
          </w:p>
          <w:p w:rsidR="0033025E" w:rsidRPr="009D0F1C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11.01.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9D0F1C" w:rsidRDefault="0033025E" w:rsidP="00D6297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 «Рабів до раю не пускають»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9D0F1C" w:rsidRDefault="0033025E" w:rsidP="00D6297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Львів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7E6364" w:rsidRDefault="0033025E" w:rsidP="00050FD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7E6364">
              <w:rPr>
                <w:color w:val="000000"/>
                <w:sz w:val="18"/>
                <w:szCs w:val="18"/>
              </w:rPr>
              <w:t>Щодо надання  копії Біографічної довідки Заступника Міністра - Підкоморної Юлії Анатоліївни та графік особистого прийому.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7E636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D219C6" w:rsidRDefault="0033025E" w:rsidP="007E636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Мірошніченко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7E636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організаційної роботи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7E636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B6427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4605B7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 w:rsidRPr="004605B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19</w:t>
            </w:r>
          </w:p>
          <w:p w:rsidR="0033025E" w:rsidRPr="004605B7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16.01.2019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9D0F1C" w:rsidRDefault="0033025E" w:rsidP="00224F5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 «Рабів до раю не пускають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9D0F1C" w:rsidRDefault="0033025E" w:rsidP="003E0B6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Львів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7E6364" w:rsidRDefault="0033025E" w:rsidP="00C8682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7E6364">
              <w:rPr>
                <w:color w:val="000000"/>
                <w:sz w:val="18"/>
                <w:szCs w:val="18"/>
              </w:rPr>
              <w:t>Щодо надання  копії  Біографічної довідки Насалика І.С. та графік особистого прийому.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7E636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D219C6" w:rsidRDefault="0033025E" w:rsidP="007E636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Мірошніченко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7E636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організаційної роботи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7E636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B6427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4605B7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96EC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20</w:t>
            </w:r>
          </w:p>
          <w:p w:rsidR="0033025E" w:rsidRPr="004605B7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16.01.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85677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 Сергій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0E245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ел. адреса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7E6364" w:rsidRDefault="0033025E" w:rsidP="00996EC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7E6364">
              <w:rPr>
                <w:color w:val="000000"/>
                <w:sz w:val="18"/>
                <w:szCs w:val="18"/>
              </w:rPr>
              <w:t>Щодо підзвітних органів стосовно  врахування/врегулювання проблемних питань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E6364">
              <w:rPr>
                <w:color w:val="000000"/>
                <w:sz w:val="18"/>
                <w:szCs w:val="18"/>
              </w:rPr>
              <w:t xml:space="preserve"> порушених у звіті Рахункової Палати України про результати аудити ефективності використання коштів державного бюджету на заходи з реалізації комплексної реформи державного управління, затвердженого рішенням Рахункової Палати від 23.10.2018  № 27-1.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D219C6" w:rsidRDefault="0033025E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Коцюба</w:t>
            </w:r>
          </w:p>
          <w:p w:rsidR="0033025E" w:rsidRPr="00D219C6" w:rsidRDefault="0033025E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1B2C3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бюджетного фінансування та звітності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105D23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 w:rsidRPr="00105D2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21</w:t>
            </w:r>
          </w:p>
          <w:p w:rsidR="0033025E" w:rsidRPr="00105D23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16.01.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DA07B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Геннадій Миколайович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43673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ел. адреса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7E6364" w:rsidRDefault="0033025E" w:rsidP="007B54A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7E6364">
              <w:rPr>
                <w:color w:val="000000"/>
                <w:sz w:val="18"/>
                <w:szCs w:val="18"/>
              </w:rPr>
              <w:t>Надати інформацію про вміст в сертіфікатах вугілля, яке видобувається на  українських шахтах та  яке використовується на енергетичних та металургійних підприємствах України.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42301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D219C6" w:rsidRDefault="0033025E" w:rsidP="0042301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Пижов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42301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Департамент вугільно-промислового компасу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43673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105D23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3237FB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 w:rsidRPr="003237F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22</w:t>
            </w:r>
          </w:p>
          <w:p w:rsidR="0033025E" w:rsidRPr="00D219C6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16.01.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  <w:p w:rsidR="0033025E" w:rsidRPr="003237FB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3237FB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Олександр Анатолійович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3237FB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Дніпро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E60C9E" w:rsidRDefault="0033025E" w:rsidP="00475A1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Щодо </w:t>
            </w:r>
            <w:r w:rsidRPr="00E60C9E">
              <w:rPr>
                <w:color w:val="000000"/>
                <w:sz w:val="18"/>
                <w:szCs w:val="18"/>
              </w:rPr>
              <w:t xml:space="preserve"> інформаці</w:t>
            </w:r>
            <w:r>
              <w:rPr>
                <w:color w:val="000000"/>
                <w:sz w:val="18"/>
                <w:szCs w:val="18"/>
              </w:rPr>
              <w:t>ї</w:t>
            </w:r>
            <w:r w:rsidRPr="00E60C9E">
              <w:rPr>
                <w:color w:val="000000"/>
                <w:sz w:val="18"/>
                <w:szCs w:val="18"/>
              </w:rPr>
              <w:t xml:space="preserve"> про тиск газу (конкретна цифра), з яким подається природний газ до  побутових споживачів в місті Дніпро. Де здійснюється (та скільки  разів)  вимір  </w:t>
            </w:r>
            <w:r>
              <w:rPr>
                <w:color w:val="000000"/>
                <w:sz w:val="18"/>
                <w:szCs w:val="18"/>
              </w:rPr>
              <w:t>та</w:t>
            </w:r>
            <w:r w:rsidRPr="00E60C9E">
              <w:rPr>
                <w:color w:val="000000"/>
                <w:sz w:val="18"/>
                <w:szCs w:val="18"/>
              </w:rPr>
              <w:t xml:space="preserve"> контроль за показаннями тиску газу, з яким  подається природний газ до  побутових споживачів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42301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D219C6" w:rsidRDefault="0033025E" w:rsidP="0042301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Микитко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42301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421517">
              <w:rPr>
                <w:color w:val="000000"/>
                <w:sz w:val="18"/>
                <w:szCs w:val="18"/>
              </w:rPr>
              <w:t>Управління нафтогазового комплексу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3237FB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3237FB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3237FB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 w:rsidRPr="003237F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23</w:t>
            </w:r>
          </w:p>
          <w:p w:rsidR="0033025E" w:rsidRPr="00D219C6" w:rsidRDefault="0033025E" w:rsidP="00E60C9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16.01.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  <w:p w:rsidR="0033025E" w:rsidRPr="003237FB" w:rsidRDefault="0033025E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3237FB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Олександр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3237FB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Дніпро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E60C9E" w:rsidRDefault="0033025E" w:rsidP="000310F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E60C9E">
              <w:rPr>
                <w:color w:val="000000"/>
                <w:sz w:val="18"/>
                <w:szCs w:val="18"/>
              </w:rPr>
              <w:t>Щодо нарахування боргу за послугу  газопостачання.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3237FB" w:rsidRDefault="0033025E" w:rsidP="007046E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3237FB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3237FB" w:rsidRDefault="0033025E" w:rsidP="000310F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Яблочкіна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3237FB" w:rsidRDefault="0033025E" w:rsidP="0003760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2E1AD6">
              <w:rPr>
                <w:color w:val="000000"/>
                <w:sz w:val="18"/>
                <w:szCs w:val="18"/>
              </w:rPr>
              <w:t>Управління нафтогазового комплексу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0310F5" w:rsidRDefault="0033025E" w:rsidP="0047518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0310F5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3237FB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1F1E8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24</w:t>
            </w:r>
          </w:p>
          <w:p w:rsidR="0033025E" w:rsidRPr="00D219C6" w:rsidRDefault="0033025E" w:rsidP="001F1E8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18.01.2019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ТОВ «НТК-Трейд ЛТД»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3237FB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E60C9E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E60C9E">
              <w:rPr>
                <w:color w:val="000000"/>
                <w:sz w:val="18"/>
                <w:szCs w:val="18"/>
              </w:rPr>
              <w:t>Надати інформацію  щодо  документів, які підтверджують якість вугілля та перілік осіб,які мають право, згідно чинного законодавства України, видавати сертифікати генетичних, технологічних та якісних характеристик на  вугільну  продукцію.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42301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D219C6" w:rsidRDefault="0033025E" w:rsidP="0042301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Шепелевич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42301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вугільно-промислового компасу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47518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7F6F3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E60C9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25</w:t>
            </w:r>
          </w:p>
          <w:p w:rsidR="0033025E" w:rsidRPr="00D219C6" w:rsidRDefault="0033025E" w:rsidP="00E60C9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18.01.2019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 Анатолій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3237FB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E60C9E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Щодо нормативних </w:t>
            </w:r>
            <w:r w:rsidRPr="00E60C9E">
              <w:rPr>
                <w:color w:val="000000"/>
                <w:sz w:val="18"/>
                <w:szCs w:val="18"/>
              </w:rPr>
              <w:t xml:space="preserve"> Акт</w:t>
            </w:r>
            <w:r>
              <w:rPr>
                <w:color w:val="000000"/>
                <w:sz w:val="18"/>
                <w:szCs w:val="18"/>
              </w:rPr>
              <w:t xml:space="preserve">ів, </w:t>
            </w:r>
            <w:r w:rsidRPr="00E60C9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які </w:t>
            </w:r>
            <w:r w:rsidRPr="00E60C9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регламентують стан </w:t>
            </w:r>
            <w:r w:rsidRPr="00E60C9E">
              <w:rPr>
                <w:color w:val="000000"/>
                <w:sz w:val="18"/>
                <w:szCs w:val="18"/>
              </w:rPr>
              <w:t>зовнішні</w:t>
            </w:r>
            <w:r>
              <w:rPr>
                <w:color w:val="000000"/>
                <w:sz w:val="18"/>
                <w:szCs w:val="18"/>
              </w:rPr>
              <w:t>х</w:t>
            </w:r>
            <w:r w:rsidRPr="00E60C9E">
              <w:rPr>
                <w:color w:val="000000"/>
                <w:sz w:val="18"/>
                <w:szCs w:val="18"/>
              </w:rPr>
              <w:t xml:space="preserve"> електромереж (кабел</w:t>
            </w:r>
            <w:r>
              <w:rPr>
                <w:color w:val="000000"/>
                <w:sz w:val="18"/>
                <w:szCs w:val="18"/>
              </w:rPr>
              <w:t>ів),</w:t>
            </w:r>
            <w:r w:rsidRPr="00E60C9E">
              <w:rPr>
                <w:color w:val="000000"/>
                <w:sz w:val="18"/>
                <w:szCs w:val="18"/>
              </w:rPr>
              <w:t xml:space="preserve"> по яких електроенергія подається побутовим споживачам у  багатоквартирні будинки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0C69E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105D23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105D23" w:rsidRDefault="0033025E" w:rsidP="000C69E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Шевченко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460A6B" w:rsidRDefault="0033025E" w:rsidP="009B3CC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A2088D">
              <w:rPr>
                <w:color w:val="000000"/>
                <w:sz w:val="18"/>
                <w:szCs w:val="18"/>
              </w:rPr>
              <w:t>Департамент електроенергетичного комплексу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0C69E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105D23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1F1E8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/26</w:t>
            </w:r>
          </w:p>
          <w:p w:rsidR="0033025E" w:rsidRDefault="0033025E" w:rsidP="001F1E8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22.01.2019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 Вадим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5F43EF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866C50" w:rsidRDefault="0033025E" w:rsidP="00755EAC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866C50">
              <w:rPr>
                <w:color w:val="000000"/>
                <w:sz w:val="18"/>
                <w:szCs w:val="18"/>
              </w:rPr>
              <w:t>Надати інформацію стосовно служби,яка  забезпечує охорону в приміщеннях Міненерговугілля України. Вказати адресу, місце знаходження служби, П.І.Б. керівника та його заступників.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866C5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105D23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105D23" w:rsidRDefault="0033025E" w:rsidP="00866C5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Бобко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096E6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Адміністративне управління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CD7B8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105D23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1F1E8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27</w:t>
            </w:r>
          </w:p>
          <w:p w:rsidR="0033025E" w:rsidRDefault="0033025E" w:rsidP="001F1E8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22.01.2019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Олександр Анатолійович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3C69AB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Дніпро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866C50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866C50">
              <w:rPr>
                <w:color w:val="000000"/>
                <w:sz w:val="18"/>
                <w:szCs w:val="18"/>
              </w:rPr>
              <w:t>Щодо  обсягу газовидобутку ПАТ "Укргазвидобування" за зазначені періоди та відповідних технологічних втрат  в газотранспортних  системах.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3237FB" w:rsidRDefault="0033025E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3237FB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3237FB" w:rsidRDefault="0033025E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Яблочкіна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3237FB" w:rsidRDefault="0033025E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2E1AD6">
              <w:rPr>
                <w:color w:val="000000"/>
                <w:sz w:val="18"/>
                <w:szCs w:val="18"/>
              </w:rPr>
              <w:t>Управління нафтогазового комплексу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23041A" w:rsidRDefault="0033025E" w:rsidP="00CD7B8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  <w:r w:rsidRPr="00B73BE0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1F1E8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28</w:t>
            </w:r>
          </w:p>
          <w:p w:rsidR="0033025E" w:rsidRDefault="0033025E" w:rsidP="001F1E8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23.01.2019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 Дмитро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B73BE0" w:rsidRDefault="0033025E" w:rsidP="002069A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ел. адреса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793AF5" w:rsidRDefault="0033025E" w:rsidP="00793AF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793AF5">
              <w:rPr>
                <w:color w:val="000000"/>
                <w:sz w:val="18"/>
                <w:szCs w:val="18"/>
              </w:rPr>
              <w:t>Яка норма  споживання природного газу  ( куб.м на 1 особу) має  застосовуватися  для розрахунків за спожитий газ споживачам, які користуються тільки газовими плитами при наявності централізованого гарячого водопостачання і не мають лічильників газу, а також надати перелік чинних нормативних документів, якими ця норма встановлена.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3237FB" w:rsidRDefault="0033025E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3237FB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3237FB" w:rsidRDefault="0033025E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Шульга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3237FB" w:rsidRDefault="0033025E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2E1AD6">
              <w:rPr>
                <w:color w:val="000000"/>
                <w:sz w:val="18"/>
                <w:szCs w:val="18"/>
              </w:rPr>
              <w:t>Управління нафтогазового комплексу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23041A" w:rsidRDefault="0033025E" w:rsidP="00CD7B8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  <w:r w:rsidRPr="00B73BE0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29</w:t>
            </w:r>
          </w:p>
          <w:p w:rsidR="0033025E" w:rsidRDefault="0033025E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23.01.2019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 Тарас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Львівська обл.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793AF5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793AF5">
              <w:rPr>
                <w:color w:val="000000"/>
                <w:sz w:val="18"/>
                <w:szCs w:val="18"/>
              </w:rPr>
              <w:t>Надати інформацію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93AF5">
              <w:rPr>
                <w:color w:val="000000"/>
                <w:sz w:val="18"/>
                <w:szCs w:val="18"/>
              </w:rPr>
              <w:t xml:space="preserve"> яким документом та яким органом виконавчої влади затверджено ціну/тариф на природний  газ для потреб населення, що діє на  сьогодні, з  1 листопада 2018 р (8,5489 грн. за м. куб.). До компетенції, якого державного органу входить  затвердження цін/ тарифів на природний газ для населення.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3237FB" w:rsidRDefault="0033025E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3237FB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3237FB" w:rsidRDefault="0033025E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Яблочкіна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3237FB" w:rsidRDefault="0033025E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2E1AD6">
              <w:rPr>
                <w:color w:val="000000"/>
                <w:sz w:val="18"/>
                <w:szCs w:val="18"/>
              </w:rPr>
              <w:t>Управління нафтогазового комплексу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>
            <w:r w:rsidRPr="002466F0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524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793AF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30</w:t>
            </w:r>
          </w:p>
          <w:p w:rsidR="0033025E" w:rsidRDefault="0033025E" w:rsidP="00793AF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23.01.2019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ел. адреса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0B4401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0B4401">
              <w:rPr>
                <w:color w:val="000000"/>
                <w:sz w:val="18"/>
                <w:szCs w:val="18"/>
              </w:rPr>
              <w:t>Надати інформацію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B4401">
              <w:rPr>
                <w:color w:val="000000"/>
                <w:sz w:val="18"/>
                <w:szCs w:val="18"/>
              </w:rPr>
              <w:t xml:space="preserve"> скільки державних службовців з питань реформування згідно якого розпорядження КМУ прийнято  на роботу і яка  їх заробітна плата. Скільки і яких П.І.Б. держслужбовців з питань реформування-Пенсійної реформи, посада.( чи  проводилась економічно-юридична реформа і  відповідність Конституції України.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CD7B8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105D23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105D23" w:rsidRDefault="0033025E" w:rsidP="00CD7B8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Слуценко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460A6B" w:rsidRDefault="0033025E" w:rsidP="00D000D7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Управління по роботі з персоналом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>
            <w:r w:rsidRPr="002466F0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0B440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31</w:t>
            </w:r>
          </w:p>
          <w:p w:rsidR="0033025E" w:rsidRDefault="0033025E" w:rsidP="000B440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23.01.2019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Дмитро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ел. адреса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0B4401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0B4401">
              <w:rPr>
                <w:color w:val="000000"/>
                <w:sz w:val="18"/>
                <w:szCs w:val="18"/>
              </w:rPr>
              <w:t>Надати інформацію про наявну кількість цирконію кальцієтермічного та діоксиду гафнію у галузевих запасах Міненерговугілля  України та  кількісні обсяги їх реалізації за 2016,2017 та 2018 рр.  Також надати лист Міненерговугілля  від 20.09.2016 № 01/33-9900 "Про надання дозволу на організацію конкурсу з реалізації галузевих резервів ДП "СхідГЗК".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CD7B8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Вик</w:t>
            </w:r>
            <w:r w:rsidRPr="00105D23">
              <w:rPr>
                <w:color w:val="000000"/>
                <w:sz w:val="18"/>
                <w:szCs w:val="18"/>
              </w:rPr>
              <w:t xml:space="preserve">онавець: </w:t>
            </w:r>
          </w:p>
          <w:p w:rsidR="0033025E" w:rsidRPr="00105D23" w:rsidRDefault="0033025E" w:rsidP="00CD7B8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Кульчицька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Департамент ядерної енергетики та атомно-промислового комплексу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7F6F3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6B749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32</w:t>
            </w:r>
          </w:p>
          <w:p w:rsidR="0033025E" w:rsidRPr="00D219C6" w:rsidRDefault="0033025E" w:rsidP="006B749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23.01.2019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Роман Андрійович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6B7490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Щодо н</w:t>
            </w:r>
            <w:r w:rsidRPr="006B7490">
              <w:rPr>
                <w:color w:val="000000"/>
                <w:sz w:val="18"/>
                <w:szCs w:val="18"/>
              </w:rPr>
              <w:t>ада</w:t>
            </w:r>
            <w:r>
              <w:rPr>
                <w:color w:val="000000"/>
                <w:sz w:val="18"/>
                <w:szCs w:val="18"/>
              </w:rPr>
              <w:t>ння</w:t>
            </w:r>
            <w:r w:rsidRPr="006B7490">
              <w:rPr>
                <w:color w:val="000000"/>
                <w:sz w:val="18"/>
                <w:szCs w:val="18"/>
              </w:rPr>
              <w:t xml:space="preserve">  копі</w:t>
            </w:r>
            <w:r>
              <w:rPr>
                <w:color w:val="000000"/>
                <w:sz w:val="18"/>
                <w:szCs w:val="18"/>
              </w:rPr>
              <w:t xml:space="preserve">й </w:t>
            </w:r>
            <w:r w:rsidRPr="006B7490">
              <w:rPr>
                <w:color w:val="000000"/>
                <w:sz w:val="18"/>
                <w:szCs w:val="18"/>
              </w:rPr>
              <w:t>наказів Міненерговугілля  від 25.09.2017  № 619 "Про   результати планового внутрішнього вудиту діяльності вуглевидобувних підприємств" та копію аркуша погодження до вказаного наказу; Наказ від 12.10.2018 № 510 та наказ  від 12.11.2018   №572.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105D23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105D23" w:rsidRDefault="0033025E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Слуценко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460A6B" w:rsidRDefault="0033025E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Управління по роботі з персоналом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7F6F3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6B749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33</w:t>
            </w:r>
          </w:p>
          <w:p w:rsidR="0033025E" w:rsidRPr="00D219C6" w:rsidRDefault="0033025E" w:rsidP="006B749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28.01.2019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F72E7" w:rsidRDefault="0033025E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Ініціативна група «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SAVE </w:t>
            </w:r>
            <w:r>
              <w:rPr>
                <w:color w:val="000000"/>
                <w:sz w:val="18"/>
                <w:szCs w:val="18"/>
              </w:rPr>
              <w:t>Дніпро»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Дніпро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F72E7" w:rsidRDefault="0033025E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Щодо</w:t>
            </w:r>
            <w:r w:rsidRPr="001F72E7">
              <w:rPr>
                <w:color w:val="000000"/>
                <w:sz w:val="18"/>
                <w:szCs w:val="18"/>
              </w:rPr>
              <w:t xml:space="preserve"> копі</w:t>
            </w:r>
            <w:r>
              <w:rPr>
                <w:color w:val="000000"/>
                <w:sz w:val="18"/>
                <w:szCs w:val="18"/>
              </w:rPr>
              <w:t>ї</w:t>
            </w:r>
            <w:r w:rsidRPr="001F72E7">
              <w:rPr>
                <w:color w:val="000000"/>
                <w:sz w:val="18"/>
                <w:szCs w:val="18"/>
              </w:rPr>
              <w:t xml:space="preserve"> наказу про створення робочої групи для впровадження Національного плану про зменшення викидів від великих спалювальних установок. Надати копію Протоколів всіх засідань, які  були проведені відповідною робочою групою.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1F72E7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105D23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105D23" w:rsidRDefault="0033025E" w:rsidP="001F72E7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Сусак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48322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Директорат стратегічного планування та європейської інтеграції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7F6F3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1F72E7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34</w:t>
            </w:r>
          </w:p>
          <w:p w:rsidR="0033025E" w:rsidRPr="00D219C6" w:rsidRDefault="0033025E" w:rsidP="001F72E7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28.01.2019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Олександр Анатолійович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Дніпро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F72E7" w:rsidRDefault="0033025E" w:rsidP="00653F4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1F72E7">
              <w:rPr>
                <w:color w:val="000000"/>
                <w:sz w:val="18"/>
                <w:szCs w:val="18"/>
              </w:rPr>
              <w:t>Чи встановлені станом на  01.01.2019 належні фільтри на трубах в 7 енергоблоці відокремленому підрозділу ДТЕК ПАТ "Дніпроенерго" Придніпровська ТЕС.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</w:t>
            </w:r>
            <w:r w:rsidRPr="00105D23">
              <w:rPr>
                <w:color w:val="000000"/>
                <w:sz w:val="18"/>
                <w:szCs w:val="18"/>
              </w:rPr>
              <w:t xml:space="preserve">конавець: </w:t>
            </w:r>
          </w:p>
          <w:p w:rsidR="0033025E" w:rsidRPr="00105D23" w:rsidRDefault="0033025E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Іванчук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AF7D2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Директорат енергетичних ринків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7F6F3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9B0BF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35</w:t>
            </w:r>
          </w:p>
          <w:p w:rsidR="0033025E" w:rsidRPr="00D219C6" w:rsidRDefault="0033025E" w:rsidP="009B0BF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28.01.2019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 «Совість»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Чернігів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715BA2" w:rsidRDefault="0033025E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715BA2">
              <w:rPr>
                <w:color w:val="000000"/>
                <w:sz w:val="18"/>
                <w:szCs w:val="18"/>
              </w:rPr>
              <w:t>Надати стан  виконання  заходів Антикорупційної програми та усунення ідентифікованих корупційних ризиків, перелік яких наведено  у додатку.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42301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D219C6" w:rsidRDefault="0033025E" w:rsidP="0042301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Олійник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42301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Сектор з питань запобігання та виявлення корупції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7F6F3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7C067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36</w:t>
            </w:r>
          </w:p>
          <w:p w:rsidR="0033025E" w:rsidRPr="00D219C6" w:rsidRDefault="0033025E" w:rsidP="007C067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30.01.2019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 «Екодія»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7C0671" w:rsidRDefault="0033025E" w:rsidP="007C067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7C0671">
              <w:rPr>
                <w:color w:val="000000"/>
                <w:sz w:val="18"/>
                <w:szCs w:val="18"/>
              </w:rPr>
              <w:t xml:space="preserve">Повідомити про стан  виконання Плану заходів з реалізації етапу </w:t>
            </w:r>
          </w:p>
          <w:p w:rsidR="0033025E" w:rsidRPr="007C0671" w:rsidRDefault="0033025E" w:rsidP="007C067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7C0671">
              <w:rPr>
                <w:color w:val="000000"/>
                <w:sz w:val="18"/>
                <w:szCs w:val="18"/>
              </w:rPr>
              <w:t>" Реформування енергетичного сектору (до 2020 р)" Енергетичної стратегії україни на період до 2035 р. "Безпека, енергоефективність, конкурентоспроможність", затвердженого розпорядженням КМУ від 6 червня 2018 р. № 497-р. У 2018 р. мала бути розроблена та прийнята програма соціальної реконверсії регіонів закриття вугледобувних підприємств. Надати її  повний текст для ознайомлення.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BF6BC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D219C6" w:rsidRDefault="0033025E" w:rsidP="00BF6BC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Невінчаний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B662A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Директорат викопних видів палива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7F6F3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7C067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37</w:t>
            </w:r>
          </w:p>
          <w:p w:rsidR="0033025E" w:rsidRPr="00D219C6" w:rsidRDefault="0033025E" w:rsidP="007C067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30.01.2019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 «Екодія»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7C0671" w:rsidRDefault="0033025E" w:rsidP="00392F4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7C0671">
              <w:rPr>
                <w:color w:val="000000"/>
                <w:sz w:val="18"/>
                <w:szCs w:val="18"/>
              </w:rPr>
              <w:t>Надати визначені переліки перспективних та неперспективних шахт, що  підлягають ліквідації.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BF6BC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D219C6" w:rsidRDefault="0033025E" w:rsidP="00BF6BC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Володін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392F4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Директорат викопних видів палива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BF6BC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7F6F3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60271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38</w:t>
            </w:r>
          </w:p>
          <w:p w:rsidR="0033025E" w:rsidRPr="00D219C6" w:rsidRDefault="0033025E" w:rsidP="0060271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30.01.2019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 «Екодія»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960D2F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6A6A0E">
              <w:rPr>
                <w:color w:val="000000"/>
                <w:sz w:val="18"/>
                <w:szCs w:val="18"/>
              </w:rPr>
              <w:t>Надати копію постанов, документів, якими затверджені норми і тарифи, враховуючи, що лічильни</w:t>
            </w:r>
            <w:r>
              <w:rPr>
                <w:color w:val="000000"/>
                <w:sz w:val="18"/>
                <w:szCs w:val="18"/>
              </w:rPr>
              <w:t>ки</w:t>
            </w:r>
            <w:r w:rsidRPr="006A6A0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відсутні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D219C6" w:rsidRDefault="0033025E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Кулай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Директорат викопних видів палива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BF6BC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7F6F3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60271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39</w:t>
            </w:r>
          </w:p>
          <w:p w:rsidR="0033025E" w:rsidRPr="00D219C6" w:rsidRDefault="0033025E" w:rsidP="0060271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30.01.2019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 «Екодія»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CE4AEE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Щодо проведення </w:t>
            </w:r>
            <w:r w:rsidRPr="00CE4AE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відповідної  </w:t>
            </w:r>
            <w:r w:rsidRPr="00CE4AEE">
              <w:rPr>
                <w:color w:val="000000"/>
                <w:sz w:val="18"/>
                <w:szCs w:val="18"/>
              </w:rPr>
              <w:t xml:space="preserve"> конференція </w:t>
            </w:r>
            <w:r>
              <w:rPr>
                <w:color w:val="000000"/>
                <w:sz w:val="18"/>
                <w:szCs w:val="18"/>
              </w:rPr>
              <w:t xml:space="preserve">в частині </w:t>
            </w:r>
            <w:r w:rsidRPr="00CE4AEE">
              <w:rPr>
                <w:color w:val="000000"/>
                <w:sz w:val="18"/>
                <w:szCs w:val="18"/>
              </w:rPr>
              <w:t xml:space="preserve"> залуч</w:t>
            </w:r>
            <w:r>
              <w:rPr>
                <w:color w:val="000000"/>
                <w:sz w:val="18"/>
                <w:szCs w:val="18"/>
              </w:rPr>
              <w:t>ення</w:t>
            </w:r>
            <w:r w:rsidRPr="00CE4AEE">
              <w:rPr>
                <w:color w:val="000000"/>
                <w:sz w:val="18"/>
                <w:szCs w:val="18"/>
              </w:rPr>
              <w:t xml:space="preserve"> міжнародн</w:t>
            </w:r>
            <w:r>
              <w:rPr>
                <w:color w:val="000000"/>
                <w:sz w:val="18"/>
                <w:szCs w:val="18"/>
              </w:rPr>
              <w:t>ої</w:t>
            </w:r>
            <w:r w:rsidRPr="00CE4AEE">
              <w:rPr>
                <w:color w:val="000000"/>
                <w:sz w:val="18"/>
                <w:szCs w:val="18"/>
              </w:rPr>
              <w:t xml:space="preserve"> допомог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CE4AEE">
              <w:rPr>
                <w:color w:val="000000"/>
                <w:sz w:val="18"/>
                <w:szCs w:val="18"/>
              </w:rPr>
              <w:t xml:space="preserve"> для пом"якшення соціальних та  екологічних наслідків  ліквідації вугільних шахт та соціальної реконверсії регіонів закриття шахт станом на початок 2019 р.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60271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D219C6" w:rsidRDefault="0033025E" w:rsidP="0060271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Гладкий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42301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Управління міжнародного співробітництва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51262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 w:rsidTr="00FD128F">
        <w:trPr>
          <w:trHeight w:val="2288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/40</w:t>
            </w:r>
          </w:p>
          <w:p w:rsidR="0033025E" w:rsidRPr="00D219C6" w:rsidRDefault="0033025E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30.01.2019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 «Екодія»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224410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</w:t>
            </w:r>
            <w:r w:rsidRPr="00224410">
              <w:rPr>
                <w:color w:val="000000"/>
                <w:sz w:val="18"/>
                <w:szCs w:val="18"/>
              </w:rPr>
              <w:t>одо  механізму фінансування добудови шахти "</w:t>
            </w:r>
            <w:r>
              <w:rPr>
                <w:color w:val="000000"/>
                <w:sz w:val="18"/>
                <w:szCs w:val="18"/>
              </w:rPr>
              <w:t xml:space="preserve">№ </w:t>
            </w:r>
            <w:r w:rsidRPr="00224410">
              <w:rPr>
                <w:color w:val="000000"/>
                <w:sz w:val="18"/>
                <w:szCs w:val="18"/>
              </w:rPr>
              <w:t xml:space="preserve"> 10 "Нововолинська".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BF6BC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D219C6" w:rsidRDefault="0033025E" w:rsidP="00BF6BC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Кулай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FD3D1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Директорат викопних видів палива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BF6BC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/41</w:t>
            </w:r>
          </w:p>
          <w:p w:rsidR="0033025E" w:rsidRPr="00D219C6" w:rsidRDefault="0033025E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30.01.2019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ТОВ «Нове життя»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Харківська обл.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224410" w:rsidRDefault="0033025E" w:rsidP="0029215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224410">
              <w:rPr>
                <w:color w:val="000000"/>
                <w:sz w:val="18"/>
                <w:szCs w:val="18"/>
              </w:rPr>
              <w:t>Чому споживачам газу нараховують коефіцієнт приведення до  стандартних умов по газопостачанню? Адже, згідно з  постановою НКРЕКП № 1517 від 23.11.2018 р., заборонено таке нарахування.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3237FB" w:rsidRDefault="0033025E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3237FB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3237FB" w:rsidRDefault="0033025E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Яблочкіна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3237FB" w:rsidRDefault="0033025E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2E1AD6">
              <w:rPr>
                <w:color w:val="000000"/>
                <w:sz w:val="18"/>
                <w:szCs w:val="18"/>
              </w:rPr>
              <w:t>Управління нафтогазового комплексу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BF6BC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22441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/42</w:t>
            </w:r>
          </w:p>
          <w:p w:rsidR="0033025E" w:rsidRPr="00D219C6" w:rsidRDefault="0033025E" w:rsidP="0022441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30.01.2019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Український Союз Промисловців і Підприємців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970AF7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970AF7">
              <w:rPr>
                <w:color w:val="000000"/>
                <w:sz w:val="18"/>
                <w:szCs w:val="18"/>
              </w:rPr>
              <w:t>Надати інформацію, які органи влади забезпечують досудове вирішення спорів між  власником інфраструктури об"єкта доступу та замовником. Також надати копії встановлених Порядків досудового врегулювання спорів або посилання на їх розміщення у мережі Інтернет.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3237FB" w:rsidRDefault="0033025E" w:rsidP="0022441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3237FB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D219C6" w:rsidRDefault="0033025E" w:rsidP="00BF6BC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Задорожнюк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460A6B" w:rsidRDefault="0033025E" w:rsidP="0042301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Директорат енергетичних ринків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BF6BC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970AF7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/43</w:t>
            </w:r>
          </w:p>
          <w:p w:rsidR="0033025E" w:rsidRPr="00D219C6" w:rsidRDefault="0033025E" w:rsidP="00970AF7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31.01.2019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 «Центр Прометей»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970AF7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970AF7">
              <w:rPr>
                <w:color w:val="000000"/>
                <w:sz w:val="18"/>
                <w:szCs w:val="18"/>
              </w:rPr>
              <w:t>Надати копію наказу Міненерговугілля про утворення  тимчасової робочої групи Міненерговугілля з  розроблення механізму впровадження  Національного плану  скорочення  викидів від  великих спалювальних установок.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BF6BC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D219C6" w:rsidRDefault="0033025E" w:rsidP="00BF6BC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Сусак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0A00B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Директорат стратегічного планування та європейської інтеграції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BF6BC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33025E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970AF7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/44</w:t>
            </w:r>
          </w:p>
          <w:p w:rsidR="0033025E" w:rsidRPr="00D219C6" w:rsidRDefault="0033025E" w:rsidP="00970AF7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31.01.2019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Всеукраїнська професійна спілка пілотів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0224C0" w:rsidRDefault="0033025E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0224C0">
              <w:rPr>
                <w:color w:val="000000"/>
                <w:sz w:val="18"/>
                <w:szCs w:val="18"/>
              </w:rPr>
              <w:t>Надати  копію Порядку залучення спеціалістів  до розгляду питань, що належать до компетенції Міненерговугілля.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42301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33025E" w:rsidRPr="00D219C6" w:rsidRDefault="0033025E" w:rsidP="0042301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Салата </w:t>
            </w:r>
            <w:r w:rsidRPr="00D219C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D219C6" w:rsidRDefault="0033025E" w:rsidP="0042301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Департамент правового забезпечення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25E" w:rsidRPr="00105D23" w:rsidRDefault="0033025E" w:rsidP="00BF6BC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025E" w:rsidRPr="00D219C6" w:rsidRDefault="003302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</w:tbl>
    <w:p w:rsidR="0033025E" w:rsidRPr="00D219C6" w:rsidRDefault="0033025E" w:rsidP="004E612C">
      <w:pPr>
        <w:rPr>
          <w:sz w:val="18"/>
          <w:szCs w:val="18"/>
        </w:rPr>
      </w:pPr>
    </w:p>
    <w:sectPr w:rsidR="0033025E" w:rsidRPr="00D219C6" w:rsidSect="00C66DE5">
      <w:pgSz w:w="16834" w:h="11907" w:orient="landscape"/>
      <w:pgMar w:top="204" w:right="204" w:bottom="204" w:left="408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DD1"/>
    <w:rsid w:val="000002C4"/>
    <w:rsid w:val="00001A91"/>
    <w:rsid w:val="000040F7"/>
    <w:rsid w:val="00006C86"/>
    <w:rsid w:val="00010FBE"/>
    <w:rsid w:val="000111C1"/>
    <w:rsid w:val="00011472"/>
    <w:rsid w:val="00012421"/>
    <w:rsid w:val="00016E0E"/>
    <w:rsid w:val="00020010"/>
    <w:rsid w:val="000215CB"/>
    <w:rsid w:val="000216B0"/>
    <w:rsid w:val="00021AEE"/>
    <w:rsid w:val="00022461"/>
    <w:rsid w:val="000224C0"/>
    <w:rsid w:val="00024274"/>
    <w:rsid w:val="00025732"/>
    <w:rsid w:val="00027207"/>
    <w:rsid w:val="00030CA6"/>
    <w:rsid w:val="000310F5"/>
    <w:rsid w:val="0003118D"/>
    <w:rsid w:val="000323E0"/>
    <w:rsid w:val="0003698B"/>
    <w:rsid w:val="00037600"/>
    <w:rsid w:val="00037750"/>
    <w:rsid w:val="000415B6"/>
    <w:rsid w:val="00041C68"/>
    <w:rsid w:val="00045CFF"/>
    <w:rsid w:val="0004776A"/>
    <w:rsid w:val="000479E9"/>
    <w:rsid w:val="00050FD3"/>
    <w:rsid w:val="000513BD"/>
    <w:rsid w:val="000539F4"/>
    <w:rsid w:val="0005651B"/>
    <w:rsid w:val="00057425"/>
    <w:rsid w:val="0005784D"/>
    <w:rsid w:val="000624B3"/>
    <w:rsid w:val="00065093"/>
    <w:rsid w:val="0006712E"/>
    <w:rsid w:val="0006775C"/>
    <w:rsid w:val="0007048C"/>
    <w:rsid w:val="0007054D"/>
    <w:rsid w:val="00070571"/>
    <w:rsid w:val="00071539"/>
    <w:rsid w:val="00072702"/>
    <w:rsid w:val="00072852"/>
    <w:rsid w:val="00074174"/>
    <w:rsid w:val="00075B9C"/>
    <w:rsid w:val="000766E1"/>
    <w:rsid w:val="00076CBD"/>
    <w:rsid w:val="00076F09"/>
    <w:rsid w:val="00080401"/>
    <w:rsid w:val="00084247"/>
    <w:rsid w:val="000843B8"/>
    <w:rsid w:val="000860EF"/>
    <w:rsid w:val="00086CED"/>
    <w:rsid w:val="0009003C"/>
    <w:rsid w:val="00091C68"/>
    <w:rsid w:val="0009215D"/>
    <w:rsid w:val="000938B7"/>
    <w:rsid w:val="00096E61"/>
    <w:rsid w:val="00097AC6"/>
    <w:rsid w:val="000A00A7"/>
    <w:rsid w:val="000A00BF"/>
    <w:rsid w:val="000A01CD"/>
    <w:rsid w:val="000A0631"/>
    <w:rsid w:val="000A27D5"/>
    <w:rsid w:val="000A2AC2"/>
    <w:rsid w:val="000A3D0E"/>
    <w:rsid w:val="000A402F"/>
    <w:rsid w:val="000A4A41"/>
    <w:rsid w:val="000A6A28"/>
    <w:rsid w:val="000A6EBA"/>
    <w:rsid w:val="000A78B7"/>
    <w:rsid w:val="000B1477"/>
    <w:rsid w:val="000B4401"/>
    <w:rsid w:val="000C2193"/>
    <w:rsid w:val="000C4F85"/>
    <w:rsid w:val="000C5808"/>
    <w:rsid w:val="000C585A"/>
    <w:rsid w:val="000C606D"/>
    <w:rsid w:val="000C69E1"/>
    <w:rsid w:val="000C783C"/>
    <w:rsid w:val="000D04D3"/>
    <w:rsid w:val="000D0F77"/>
    <w:rsid w:val="000D32A3"/>
    <w:rsid w:val="000E04F7"/>
    <w:rsid w:val="000E2452"/>
    <w:rsid w:val="000E7AB8"/>
    <w:rsid w:val="000F08A1"/>
    <w:rsid w:val="000F0967"/>
    <w:rsid w:val="000F233E"/>
    <w:rsid w:val="000F2837"/>
    <w:rsid w:val="000F3B13"/>
    <w:rsid w:val="000F7A4E"/>
    <w:rsid w:val="00100886"/>
    <w:rsid w:val="0010242E"/>
    <w:rsid w:val="0010268E"/>
    <w:rsid w:val="00103CDE"/>
    <w:rsid w:val="00104B54"/>
    <w:rsid w:val="0010559A"/>
    <w:rsid w:val="00105D23"/>
    <w:rsid w:val="00105F38"/>
    <w:rsid w:val="001071E6"/>
    <w:rsid w:val="00107247"/>
    <w:rsid w:val="0010734F"/>
    <w:rsid w:val="001155F0"/>
    <w:rsid w:val="001160AB"/>
    <w:rsid w:val="00120DDB"/>
    <w:rsid w:val="00124512"/>
    <w:rsid w:val="0012759B"/>
    <w:rsid w:val="00131CF4"/>
    <w:rsid w:val="0013354F"/>
    <w:rsid w:val="00135679"/>
    <w:rsid w:val="00140BD4"/>
    <w:rsid w:val="00142D7D"/>
    <w:rsid w:val="00145E53"/>
    <w:rsid w:val="00145E78"/>
    <w:rsid w:val="00146DBB"/>
    <w:rsid w:val="001476A5"/>
    <w:rsid w:val="00150820"/>
    <w:rsid w:val="0015277D"/>
    <w:rsid w:val="001537A9"/>
    <w:rsid w:val="00154378"/>
    <w:rsid w:val="001563A9"/>
    <w:rsid w:val="00157BE1"/>
    <w:rsid w:val="001602DC"/>
    <w:rsid w:val="00160397"/>
    <w:rsid w:val="001616EF"/>
    <w:rsid w:val="001627D7"/>
    <w:rsid w:val="0016318A"/>
    <w:rsid w:val="00163DAC"/>
    <w:rsid w:val="00167C37"/>
    <w:rsid w:val="00167E0C"/>
    <w:rsid w:val="00170356"/>
    <w:rsid w:val="001725A2"/>
    <w:rsid w:val="00173351"/>
    <w:rsid w:val="00173B85"/>
    <w:rsid w:val="0017533C"/>
    <w:rsid w:val="0017572A"/>
    <w:rsid w:val="001776CE"/>
    <w:rsid w:val="00186982"/>
    <w:rsid w:val="00187B01"/>
    <w:rsid w:val="0019013A"/>
    <w:rsid w:val="0019035D"/>
    <w:rsid w:val="0019092B"/>
    <w:rsid w:val="00195C0A"/>
    <w:rsid w:val="00195F10"/>
    <w:rsid w:val="001960C8"/>
    <w:rsid w:val="0019636B"/>
    <w:rsid w:val="00197062"/>
    <w:rsid w:val="001A0272"/>
    <w:rsid w:val="001A7025"/>
    <w:rsid w:val="001B007C"/>
    <w:rsid w:val="001B0949"/>
    <w:rsid w:val="001B2C35"/>
    <w:rsid w:val="001B3E07"/>
    <w:rsid w:val="001B4380"/>
    <w:rsid w:val="001B699A"/>
    <w:rsid w:val="001B741B"/>
    <w:rsid w:val="001B7A9A"/>
    <w:rsid w:val="001C46B6"/>
    <w:rsid w:val="001C5A31"/>
    <w:rsid w:val="001C66F1"/>
    <w:rsid w:val="001C6E0D"/>
    <w:rsid w:val="001C7FBF"/>
    <w:rsid w:val="001D1273"/>
    <w:rsid w:val="001D198E"/>
    <w:rsid w:val="001D5726"/>
    <w:rsid w:val="001D6085"/>
    <w:rsid w:val="001D7ECC"/>
    <w:rsid w:val="001E0013"/>
    <w:rsid w:val="001E2859"/>
    <w:rsid w:val="001E2F45"/>
    <w:rsid w:val="001E4031"/>
    <w:rsid w:val="001E7ACE"/>
    <w:rsid w:val="001E7E61"/>
    <w:rsid w:val="001F15D4"/>
    <w:rsid w:val="001F1E8A"/>
    <w:rsid w:val="001F31E5"/>
    <w:rsid w:val="001F62A9"/>
    <w:rsid w:val="001F6831"/>
    <w:rsid w:val="001F68BE"/>
    <w:rsid w:val="001F72E7"/>
    <w:rsid w:val="00201D6D"/>
    <w:rsid w:val="0020251A"/>
    <w:rsid w:val="002053C5"/>
    <w:rsid w:val="0020542C"/>
    <w:rsid w:val="002069A2"/>
    <w:rsid w:val="00210475"/>
    <w:rsid w:val="00211555"/>
    <w:rsid w:val="00211883"/>
    <w:rsid w:val="00212665"/>
    <w:rsid w:val="00214B4A"/>
    <w:rsid w:val="00224410"/>
    <w:rsid w:val="00224F54"/>
    <w:rsid w:val="0023002F"/>
    <w:rsid w:val="0023041A"/>
    <w:rsid w:val="00230F96"/>
    <w:rsid w:val="0023202A"/>
    <w:rsid w:val="002360DB"/>
    <w:rsid w:val="00241192"/>
    <w:rsid w:val="00241CA1"/>
    <w:rsid w:val="002465F4"/>
    <w:rsid w:val="002466F0"/>
    <w:rsid w:val="00246D32"/>
    <w:rsid w:val="002542FC"/>
    <w:rsid w:val="00254C6F"/>
    <w:rsid w:val="0026407C"/>
    <w:rsid w:val="002660AA"/>
    <w:rsid w:val="00271ADE"/>
    <w:rsid w:val="002722AF"/>
    <w:rsid w:val="002722DB"/>
    <w:rsid w:val="0027440B"/>
    <w:rsid w:val="0027478C"/>
    <w:rsid w:val="00275BB1"/>
    <w:rsid w:val="00280F05"/>
    <w:rsid w:val="002827CD"/>
    <w:rsid w:val="00283685"/>
    <w:rsid w:val="002848B0"/>
    <w:rsid w:val="00287038"/>
    <w:rsid w:val="0028762E"/>
    <w:rsid w:val="00291B98"/>
    <w:rsid w:val="00291BCD"/>
    <w:rsid w:val="00292149"/>
    <w:rsid w:val="00292154"/>
    <w:rsid w:val="002936A0"/>
    <w:rsid w:val="002951D0"/>
    <w:rsid w:val="002968C8"/>
    <w:rsid w:val="002A075A"/>
    <w:rsid w:val="002A14A5"/>
    <w:rsid w:val="002A1E53"/>
    <w:rsid w:val="002A3FAC"/>
    <w:rsid w:val="002A4480"/>
    <w:rsid w:val="002A4A47"/>
    <w:rsid w:val="002B592A"/>
    <w:rsid w:val="002B650E"/>
    <w:rsid w:val="002B66E8"/>
    <w:rsid w:val="002B6832"/>
    <w:rsid w:val="002B741A"/>
    <w:rsid w:val="002C168E"/>
    <w:rsid w:val="002C32C3"/>
    <w:rsid w:val="002C35A3"/>
    <w:rsid w:val="002C36C3"/>
    <w:rsid w:val="002C3E09"/>
    <w:rsid w:val="002C547F"/>
    <w:rsid w:val="002C7B0D"/>
    <w:rsid w:val="002D3310"/>
    <w:rsid w:val="002D4A56"/>
    <w:rsid w:val="002D55D5"/>
    <w:rsid w:val="002D6752"/>
    <w:rsid w:val="002E1AD6"/>
    <w:rsid w:val="002E3DA2"/>
    <w:rsid w:val="002E49D7"/>
    <w:rsid w:val="002E51DC"/>
    <w:rsid w:val="002E7FC6"/>
    <w:rsid w:val="002F3539"/>
    <w:rsid w:val="002F3CD8"/>
    <w:rsid w:val="002F621A"/>
    <w:rsid w:val="002F63ED"/>
    <w:rsid w:val="002F6DC1"/>
    <w:rsid w:val="002F6E07"/>
    <w:rsid w:val="003007DD"/>
    <w:rsid w:val="00305490"/>
    <w:rsid w:val="00306862"/>
    <w:rsid w:val="00306C17"/>
    <w:rsid w:val="00316202"/>
    <w:rsid w:val="00320068"/>
    <w:rsid w:val="003210FE"/>
    <w:rsid w:val="00321720"/>
    <w:rsid w:val="0032339D"/>
    <w:rsid w:val="003237FB"/>
    <w:rsid w:val="00324412"/>
    <w:rsid w:val="00326B49"/>
    <w:rsid w:val="00326DE4"/>
    <w:rsid w:val="0033025E"/>
    <w:rsid w:val="00333262"/>
    <w:rsid w:val="00333B06"/>
    <w:rsid w:val="00333BCD"/>
    <w:rsid w:val="00340130"/>
    <w:rsid w:val="00340DE9"/>
    <w:rsid w:val="003429CA"/>
    <w:rsid w:val="00343767"/>
    <w:rsid w:val="00345471"/>
    <w:rsid w:val="0034723D"/>
    <w:rsid w:val="003472FF"/>
    <w:rsid w:val="003526B2"/>
    <w:rsid w:val="003567D8"/>
    <w:rsid w:val="003568DA"/>
    <w:rsid w:val="00357AED"/>
    <w:rsid w:val="00363F46"/>
    <w:rsid w:val="00365E06"/>
    <w:rsid w:val="00365FCE"/>
    <w:rsid w:val="00366135"/>
    <w:rsid w:val="003661E6"/>
    <w:rsid w:val="003670FB"/>
    <w:rsid w:val="003676CC"/>
    <w:rsid w:val="00371779"/>
    <w:rsid w:val="00372050"/>
    <w:rsid w:val="003732F6"/>
    <w:rsid w:val="00373801"/>
    <w:rsid w:val="00373A45"/>
    <w:rsid w:val="0037467A"/>
    <w:rsid w:val="00375208"/>
    <w:rsid w:val="00375271"/>
    <w:rsid w:val="003777EB"/>
    <w:rsid w:val="00382147"/>
    <w:rsid w:val="003821CF"/>
    <w:rsid w:val="00383595"/>
    <w:rsid w:val="00383851"/>
    <w:rsid w:val="0038685E"/>
    <w:rsid w:val="00387742"/>
    <w:rsid w:val="00387D59"/>
    <w:rsid w:val="00387F16"/>
    <w:rsid w:val="003903FA"/>
    <w:rsid w:val="0039225F"/>
    <w:rsid w:val="00392F4D"/>
    <w:rsid w:val="00393F8B"/>
    <w:rsid w:val="003A01F4"/>
    <w:rsid w:val="003A33A6"/>
    <w:rsid w:val="003B53AA"/>
    <w:rsid w:val="003B7223"/>
    <w:rsid w:val="003C15E0"/>
    <w:rsid w:val="003C5336"/>
    <w:rsid w:val="003C6132"/>
    <w:rsid w:val="003C69AB"/>
    <w:rsid w:val="003C70A5"/>
    <w:rsid w:val="003C7D11"/>
    <w:rsid w:val="003D0853"/>
    <w:rsid w:val="003D11BA"/>
    <w:rsid w:val="003D19DD"/>
    <w:rsid w:val="003D1FD6"/>
    <w:rsid w:val="003D20D0"/>
    <w:rsid w:val="003D5615"/>
    <w:rsid w:val="003D6FCB"/>
    <w:rsid w:val="003E0B68"/>
    <w:rsid w:val="003E0DD7"/>
    <w:rsid w:val="003E1742"/>
    <w:rsid w:val="003E1775"/>
    <w:rsid w:val="003E455D"/>
    <w:rsid w:val="003E4F7A"/>
    <w:rsid w:val="003E73F1"/>
    <w:rsid w:val="003E7441"/>
    <w:rsid w:val="003F0BC8"/>
    <w:rsid w:val="003F104B"/>
    <w:rsid w:val="003F462F"/>
    <w:rsid w:val="003F5134"/>
    <w:rsid w:val="00400DB6"/>
    <w:rsid w:val="0040199D"/>
    <w:rsid w:val="00401F2E"/>
    <w:rsid w:val="00402A09"/>
    <w:rsid w:val="00403EB2"/>
    <w:rsid w:val="00404A15"/>
    <w:rsid w:val="00405D2B"/>
    <w:rsid w:val="00405EE8"/>
    <w:rsid w:val="00411433"/>
    <w:rsid w:val="004126C8"/>
    <w:rsid w:val="00413AD1"/>
    <w:rsid w:val="00413C83"/>
    <w:rsid w:val="00414C5C"/>
    <w:rsid w:val="004154FE"/>
    <w:rsid w:val="00415AC6"/>
    <w:rsid w:val="004177A3"/>
    <w:rsid w:val="00417E30"/>
    <w:rsid w:val="00420A1F"/>
    <w:rsid w:val="00421517"/>
    <w:rsid w:val="00422777"/>
    <w:rsid w:val="0042301B"/>
    <w:rsid w:val="00423535"/>
    <w:rsid w:val="00423DCB"/>
    <w:rsid w:val="004275EE"/>
    <w:rsid w:val="00427FEC"/>
    <w:rsid w:val="00431465"/>
    <w:rsid w:val="004328D7"/>
    <w:rsid w:val="00435C62"/>
    <w:rsid w:val="00436734"/>
    <w:rsid w:val="0043673B"/>
    <w:rsid w:val="0044102E"/>
    <w:rsid w:val="00441301"/>
    <w:rsid w:val="004424D5"/>
    <w:rsid w:val="004433CD"/>
    <w:rsid w:val="00444051"/>
    <w:rsid w:val="00445AA7"/>
    <w:rsid w:val="00445DF1"/>
    <w:rsid w:val="004509E3"/>
    <w:rsid w:val="00452C9C"/>
    <w:rsid w:val="00456865"/>
    <w:rsid w:val="00457990"/>
    <w:rsid w:val="00457D35"/>
    <w:rsid w:val="004605B7"/>
    <w:rsid w:val="00460A6B"/>
    <w:rsid w:val="00460EFC"/>
    <w:rsid w:val="00461638"/>
    <w:rsid w:val="00462083"/>
    <w:rsid w:val="004658E6"/>
    <w:rsid w:val="004667C5"/>
    <w:rsid w:val="00466DC3"/>
    <w:rsid w:val="00470A73"/>
    <w:rsid w:val="00473C20"/>
    <w:rsid w:val="00475188"/>
    <w:rsid w:val="004759F9"/>
    <w:rsid w:val="00475A1B"/>
    <w:rsid w:val="00476A47"/>
    <w:rsid w:val="00483228"/>
    <w:rsid w:val="0048490D"/>
    <w:rsid w:val="00487451"/>
    <w:rsid w:val="00487D23"/>
    <w:rsid w:val="004921D7"/>
    <w:rsid w:val="00492DE8"/>
    <w:rsid w:val="00493043"/>
    <w:rsid w:val="00493471"/>
    <w:rsid w:val="00493F1B"/>
    <w:rsid w:val="00494FA7"/>
    <w:rsid w:val="00495C4A"/>
    <w:rsid w:val="00495EE5"/>
    <w:rsid w:val="004979A6"/>
    <w:rsid w:val="00497FE6"/>
    <w:rsid w:val="004A093B"/>
    <w:rsid w:val="004A0C09"/>
    <w:rsid w:val="004A474B"/>
    <w:rsid w:val="004A496F"/>
    <w:rsid w:val="004A6A21"/>
    <w:rsid w:val="004A7443"/>
    <w:rsid w:val="004B0471"/>
    <w:rsid w:val="004B1A3E"/>
    <w:rsid w:val="004B1B60"/>
    <w:rsid w:val="004B47AA"/>
    <w:rsid w:val="004B5F24"/>
    <w:rsid w:val="004B60E9"/>
    <w:rsid w:val="004B665B"/>
    <w:rsid w:val="004C03F8"/>
    <w:rsid w:val="004C2C20"/>
    <w:rsid w:val="004C64D3"/>
    <w:rsid w:val="004D42BA"/>
    <w:rsid w:val="004D4DD0"/>
    <w:rsid w:val="004D602A"/>
    <w:rsid w:val="004D69BF"/>
    <w:rsid w:val="004D7BB1"/>
    <w:rsid w:val="004E35B2"/>
    <w:rsid w:val="004E498C"/>
    <w:rsid w:val="004E612C"/>
    <w:rsid w:val="004F2B96"/>
    <w:rsid w:val="004F7087"/>
    <w:rsid w:val="0050033C"/>
    <w:rsid w:val="00503E22"/>
    <w:rsid w:val="00507A8E"/>
    <w:rsid w:val="0051155A"/>
    <w:rsid w:val="00511613"/>
    <w:rsid w:val="00511A34"/>
    <w:rsid w:val="0051262D"/>
    <w:rsid w:val="00517C35"/>
    <w:rsid w:val="0052099D"/>
    <w:rsid w:val="00522D63"/>
    <w:rsid w:val="0052427D"/>
    <w:rsid w:val="00524FC2"/>
    <w:rsid w:val="005272D6"/>
    <w:rsid w:val="00527EF6"/>
    <w:rsid w:val="0054172C"/>
    <w:rsid w:val="00546884"/>
    <w:rsid w:val="00546BAD"/>
    <w:rsid w:val="00546BB7"/>
    <w:rsid w:val="00551187"/>
    <w:rsid w:val="00551431"/>
    <w:rsid w:val="00551AEE"/>
    <w:rsid w:val="005620CF"/>
    <w:rsid w:val="00562246"/>
    <w:rsid w:val="00565FBF"/>
    <w:rsid w:val="00566060"/>
    <w:rsid w:val="005740D3"/>
    <w:rsid w:val="005767A9"/>
    <w:rsid w:val="00577B44"/>
    <w:rsid w:val="00581674"/>
    <w:rsid w:val="00582F3C"/>
    <w:rsid w:val="005830BB"/>
    <w:rsid w:val="00583537"/>
    <w:rsid w:val="00583ADB"/>
    <w:rsid w:val="00583E8A"/>
    <w:rsid w:val="005856E5"/>
    <w:rsid w:val="00590A84"/>
    <w:rsid w:val="005913C2"/>
    <w:rsid w:val="00591A85"/>
    <w:rsid w:val="00591C2D"/>
    <w:rsid w:val="00592C2C"/>
    <w:rsid w:val="00596A4C"/>
    <w:rsid w:val="005979D2"/>
    <w:rsid w:val="005A5651"/>
    <w:rsid w:val="005B0EF7"/>
    <w:rsid w:val="005B2D1B"/>
    <w:rsid w:val="005B3BE1"/>
    <w:rsid w:val="005B4154"/>
    <w:rsid w:val="005B4F1C"/>
    <w:rsid w:val="005B5808"/>
    <w:rsid w:val="005C0300"/>
    <w:rsid w:val="005C204D"/>
    <w:rsid w:val="005C3AC8"/>
    <w:rsid w:val="005C3CAD"/>
    <w:rsid w:val="005C48CD"/>
    <w:rsid w:val="005D1666"/>
    <w:rsid w:val="005D2CAF"/>
    <w:rsid w:val="005D3B57"/>
    <w:rsid w:val="005D4C8A"/>
    <w:rsid w:val="005D62B8"/>
    <w:rsid w:val="005D6347"/>
    <w:rsid w:val="005E234D"/>
    <w:rsid w:val="005E3A4D"/>
    <w:rsid w:val="005E71A3"/>
    <w:rsid w:val="005E7FFA"/>
    <w:rsid w:val="005F43EF"/>
    <w:rsid w:val="005F5062"/>
    <w:rsid w:val="005F5A60"/>
    <w:rsid w:val="005F5DB8"/>
    <w:rsid w:val="00602718"/>
    <w:rsid w:val="00603B45"/>
    <w:rsid w:val="0060403F"/>
    <w:rsid w:val="006058D8"/>
    <w:rsid w:val="00611A19"/>
    <w:rsid w:val="00612B5D"/>
    <w:rsid w:val="00612F51"/>
    <w:rsid w:val="0061392E"/>
    <w:rsid w:val="00614041"/>
    <w:rsid w:val="00614B5F"/>
    <w:rsid w:val="00614BA3"/>
    <w:rsid w:val="006174B6"/>
    <w:rsid w:val="00617776"/>
    <w:rsid w:val="00617923"/>
    <w:rsid w:val="00621A8E"/>
    <w:rsid w:val="00622501"/>
    <w:rsid w:val="00622A71"/>
    <w:rsid w:val="00630479"/>
    <w:rsid w:val="0064004D"/>
    <w:rsid w:val="006425EC"/>
    <w:rsid w:val="00642A17"/>
    <w:rsid w:val="0064455E"/>
    <w:rsid w:val="00644ABE"/>
    <w:rsid w:val="0064562F"/>
    <w:rsid w:val="00645D9A"/>
    <w:rsid w:val="00650045"/>
    <w:rsid w:val="00650A2B"/>
    <w:rsid w:val="00651E10"/>
    <w:rsid w:val="00652134"/>
    <w:rsid w:val="006522CF"/>
    <w:rsid w:val="00652C9A"/>
    <w:rsid w:val="00653F43"/>
    <w:rsid w:val="006565AB"/>
    <w:rsid w:val="00656ADA"/>
    <w:rsid w:val="00660348"/>
    <w:rsid w:val="00662565"/>
    <w:rsid w:val="006638CB"/>
    <w:rsid w:val="00664EF2"/>
    <w:rsid w:val="00672CF9"/>
    <w:rsid w:val="00672EA5"/>
    <w:rsid w:val="0067436B"/>
    <w:rsid w:val="0067440D"/>
    <w:rsid w:val="00674479"/>
    <w:rsid w:val="00674730"/>
    <w:rsid w:val="00677345"/>
    <w:rsid w:val="0067746C"/>
    <w:rsid w:val="00682E80"/>
    <w:rsid w:val="006837DC"/>
    <w:rsid w:val="00690FFC"/>
    <w:rsid w:val="00691243"/>
    <w:rsid w:val="00691D40"/>
    <w:rsid w:val="00693344"/>
    <w:rsid w:val="006960DF"/>
    <w:rsid w:val="00696EE1"/>
    <w:rsid w:val="006A0928"/>
    <w:rsid w:val="006A2AD4"/>
    <w:rsid w:val="006A3F9F"/>
    <w:rsid w:val="006A5E92"/>
    <w:rsid w:val="006A632F"/>
    <w:rsid w:val="006A6A0E"/>
    <w:rsid w:val="006B0F42"/>
    <w:rsid w:val="006B19AE"/>
    <w:rsid w:val="006B25CA"/>
    <w:rsid w:val="006B3CC0"/>
    <w:rsid w:val="006B402B"/>
    <w:rsid w:val="006B41E8"/>
    <w:rsid w:val="006B49C6"/>
    <w:rsid w:val="006B4B86"/>
    <w:rsid w:val="006B4FBC"/>
    <w:rsid w:val="006B681A"/>
    <w:rsid w:val="006B7490"/>
    <w:rsid w:val="006C181A"/>
    <w:rsid w:val="006C3B92"/>
    <w:rsid w:val="006D1009"/>
    <w:rsid w:val="006D2F50"/>
    <w:rsid w:val="006D323E"/>
    <w:rsid w:val="006D4AD0"/>
    <w:rsid w:val="006D505E"/>
    <w:rsid w:val="006E03CD"/>
    <w:rsid w:val="006E07D0"/>
    <w:rsid w:val="006E23B8"/>
    <w:rsid w:val="006E3979"/>
    <w:rsid w:val="006E56B8"/>
    <w:rsid w:val="006E6E60"/>
    <w:rsid w:val="006E78BC"/>
    <w:rsid w:val="006E7EB4"/>
    <w:rsid w:val="006F2106"/>
    <w:rsid w:val="006F329A"/>
    <w:rsid w:val="006F373D"/>
    <w:rsid w:val="006F65AF"/>
    <w:rsid w:val="00700569"/>
    <w:rsid w:val="00703A16"/>
    <w:rsid w:val="007046EF"/>
    <w:rsid w:val="00705B1A"/>
    <w:rsid w:val="007077B0"/>
    <w:rsid w:val="00710224"/>
    <w:rsid w:val="00711DAE"/>
    <w:rsid w:val="0071332D"/>
    <w:rsid w:val="0071355A"/>
    <w:rsid w:val="00715BA2"/>
    <w:rsid w:val="00717734"/>
    <w:rsid w:val="007209E6"/>
    <w:rsid w:val="00721C70"/>
    <w:rsid w:val="00722790"/>
    <w:rsid w:val="00724062"/>
    <w:rsid w:val="00725153"/>
    <w:rsid w:val="00725191"/>
    <w:rsid w:val="0073059E"/>
    <w:rsid w:val="0073108E"/>
    <w:rsid w:val="0073177D"/>
    <w:rsid w:val="007322DF"/>
    <w:rsid w:val="00733305"/>
    <w:rsid w:val="007350C3"/>
    <w:rsid w:val="00735B41"/>
    <w:rsid w:val="00735C51"/>
    <w:rsid w:val="00741602"/>
    <w:rsid w:val="00744630"/>
    <w:rsid w:val="00745060"/>
    <w:rsid w:val="00745350"/>
    <w:rsid w:val="00745783"/>
    <w:rsid w:val="00747C5B"/>
    <w:rsid w:val="00747DD3"/>
    <w:rsid w:val="00750C97"/>
    <w:rsid w:val="00750D23"/>
    <w:rsid w:val="00752074"/>
    <w:rsid w:val="00755EAC"/>
    <w:rsid w:val="007620F3"/>
    <w:rsid w:val="00763B88"/>
    <w:rsid w:val="007654F8"/>
    <w:rsid w:val="00770757"/>
    <w:rsid w:val="007715F2"/>
    <w:rsid w:val="0077484E"/>
    <w:rsid w:val="00776484"/>
    <w:rsid w:val="00777ACD"/>
    <w:rsid w:val="00781FE6"/>
    <w:rsid w:val="00782FD6"/>
    <w:rsid w:val="007836B6"/>
    <w:rsid w:val="00790678"/>
    <w:rsid w:val="00793AF5"/>
    <w:rsid w:val="00793E89"/>
    <w:rsid w:val="00794952"/>
    <w:rsid w:val="00797C58"/>
    <w:rsid w:val="007A056C"/>
    <w:rsid w:val="007A1D52"/>
    <w:rsid w:val="007A3FA9"/>
    <w:rsid w:val="007A570C"/>
    <w:rsid w:val="007A5DE9"/>
    <w:rsid w:val="007B0C26"/>
    <w:rsid w:val="007B0DA8"/>
    <w:rsid w:val="007B1299"/>
    <w:rsid w:val="007B41F7"/>
    <w:rsid w:val="007B54AB"/>
    <w:rsid w:val="007B7619"/>
    <w:rsid w:val="007C0671"/>
    <w:rsid w:val="007C121B"/>
    <w:rsid w:val="007C2492"/>
    <w:rsid w:val="007C54AF"/>
    <w:rsid w:val="007C559C"/>
    <w:rsid w:val="007C5CA0"/>
    <w:rsid w:val="007C688D"/>
    <w:rsid w:val="007D098B"/>
    <w:rsid w:val="007D0B5B"/>
    <w:rsid w:val="007D153F"/>
    <w:rsid w:val="007D15EC"/>
    <w:rsid w:val="007E111E"/>
    <w:rsid w:val="007E274D"/>
    <w:rsid w:val="007E4D03"/>
    <w:rsid w:val="007E4D14"/>
    <w:rsid w:val="007E51CC"/>
    <w:rsid w:val="007E5C79"/>
    <w:rsid w:val="007E6364"/>
    <w:rsid w:val="007E70D6"/>
    <w:rsid w:val="007E7504"/>
    <w:rsid w:val="007E7602"/>
    <w:rsid w:val="007E7F0B"/>
    <w:rsid w:val="007F1138"/>
    <w:rsid w:val="007F149C"/>
    <w:rsid w:val="007F1B13"/>
    <w:rsid w:val="007F317C"/>
    <w:rsid w:val="007F3434"/>
    <w:rsid w:val="007F6F31"/>
    <w:rsid w:val="00800936"/>
    <w:rsid w:val="00802A9D"/>
    <w:rsid w:val="00803695"/>
    <w:rsid w:val="00805BF5"/>
    <w:rsid w:val="00806329"/>
    <w:rsid w:val="00806550"/>
    <w:rsid w:val="00807D00"/>
    <w:rsid w:val="00807FD6"/>
    <w:rsid w:val="008102FC"/>
    <w:rsid w:val="00810393"/>
    <w:rsid w:val="00811964"/>
    <w:rsid w:val="00814588"/>
    <w:rsid w:val="00817436"/>
    <w:rsid w:val="0081794E"/>
    <w:rsid w:val="00820915"/>
    <w:rsid w:val="00820961"/>
    <w:rsid w:val="00820DCE"/>
    <w:rsid w:val="0082140A"/>
    <w:rsid w:val="008277B4"/>
    <w:rsid w:val="00827FD1"/>
    <w:rsid w:val="00830264"/>
    <w:rsid w:val="0083100A"/>
    <w:rsid w:val="00831DAE"/>
    <w:rsid w:val="00836BB9"/>
    <w:rsid w:val="00841A0B"/>
    <w:rsid w:val="008423D7"/>
    <w:rsid w:val="00842901"/>
    <w:rsid w:val="00843CE6"/>
    <w:rsid w:val="00844F54"/>
    <w:rsid w:val="00845982"/>
    <w:rsid w:val="008462AE"/>
    <w:rsid w:val="0084756B"/>
    <w:rsid w:val="00852A0E"/>
    <w:rsid w:val="00852B9D"/>
    <w:rsid w:val="00854D46"/>
    <w:rsid w:val="00856774"/>
    <w:rsid w:val="00861DDE"/>
    <w:rsid w:val="008667A7"/>
    <w:rsid w:val="00866A27"/>
    <w:rsid w:val="00866C50"/>
    <w:rsid w:val="00867D0C"/>
    <w:rsid w:val="00871935"/>
    <w:rsid w:val="00871A5B"/>
    <w:rsid w:val="00871B9B"/>
    <w:rsid w:val="0087273A"/>
    <w:rsid w:val="0087350A"/>
    <w:rsid w:val="00874D65"/>
    <w:rsid w:val="008758FE"/>
    <w:rsid w:val="0087638E"/>
    <w:rsid w:val="00877BAB"/>
    <w:rsid w:val="00880E61"/>
    <w:rsid w:val="00883450"/>
    <w:rsid w:val="008838C2"/>
    <w:rsid w:val="00883D44"/>
    <w:rsid w:val="008845B9"/>
    <w:rsid w:val="00887E66"/>
    <w:rsid w:val="00891E2B"/>
    <w:rsid w:val="008923A4"/>
    <w:rsid w:val="00893BBD"/>
    <w:rsid w:val="008A071A"/>
    <w:rsid w:val="008A3982"/>
    <w:rsid w:val="008B2FC2"/>
    <w:rsid w:val="008B36CB"/>
    <w:rsid w:val="008B397A"/>
    <w:rsid w:val="008B39E5"/>
    <w:rsid w:val="008B4309"/>
    <w:rsid w:val="008B7463"/>
    <w:rsid w:val="008C1181"/>
    <w:rsid w:val="008C1230"/>
    <w:rsid w:val="008D2820"/>
    <w:rsid w:val="008D3633"/>
    <w:rsid w:val="008D7169"/>
    <w:rsid w:val="008D7F46"/>
    <w:rsid w:val="008E0BA3"/>
    <w:rsid w:val="008E57D0"/>
    <w:rsid w:val="008E606C"/>
    <w:rsid w:val="008E6C99"/>
    <w:rsid w:val="008F123D"/>
    <w:rsid w:val="008F2E70"/>
    <w:rsid w:val="008F4DEE"/>
    <w:rsid w:val="008F523E"/>
    <w:rsid w:val="008F53EE"/>
    <w:rsid w:val="008F58BD"/>
    <w:rsid w:val="008F63BA"/>
    <w:rsid w:val="008F6857"/>
    <w:rsid w:val="008F6DB1"/>
    <w:rsid w:val="008F7537"/>
    <w:rsid w:val="0090141D"/>
    <w:rsid w:val="00903933"/>
    <w:rsid w:val="00903B89"/>
    <w:rsid w:val="00905522"/>
    <w:rsid w:val="009101AE"/>
    <w:rsid w:val="009120A6"/>
    <w:rsid w:val="009122AB"/>
    <w:rsid w:val="00913DD7"/>
    <w:rsid w:val="00914128"/>
    <w:rsid w:val="00914479"/>
    <w:rsid w:val="00915F57"/>
    <w:rsid w:val="00916161"/>
    <w:rsid w:val="00920C27"/>
    <w:rsid w:val="00920D76"/>
    <w:rsid w:val="00923B35"/>
    <w:rsid w:val="00923D72"/>
    <w:rsid w:val="00926230"/>
    <w:rsid w:val="00930C9A"/>
    <w:rsid w:val="00931CA0"/>
    <w:rsid w:val="009323A9"/>
    <w:rsid w:val="00933F94"/>
    <w:rsid w:val="00935B19"/>
    <w:rsid w:val="0094105F"/>
    <w:rsid w:val="00941FB9"/>
    <w:rsid w:val="00943946"/>
    <w:rsid w:val="00944FFD"/>
    <w:rsid w:val="009468D1"/>
    <w:rsid w:val="00947846"/>
    <w:rsid w:val="00947C9F"/>
    <w:rsid w:val="0095004D"/>
    <w:rsid w:val="00950BAF"/>
    <w:rsid w:val="00951ECD"/>
    <w:rsid w:val="009537E0"/>
    <w:rsid w:val="00954E77"/>
    <w:rsid w:val="00957698"/>
    <w:rsid w:val="00957874"/>
    <w:rsid w:val="00960D2F"/>
    <w:rsid w:val="009612C8"/>
    <w:rsid w:val="009623D1"/>
    <w:rsid w:val="00964D2A"/>
    <w:rsid w:val="0096618B"/>
    <w:rsid w:val="009673DF"/>
    <w:rsid w:val="00970AF7"/>
    <w:rsid w:val="00970BCA"/>
    <w:rsid w:val="00971B2A"/>
    <w:rsid w:val="0097231D"/>
    <w:rsid w:val="009727AC"/>
    <w:rsid w:val="00973E8E"/>
    <w:rsid w:val="00975C5B"/>
    <w:rsid w:val="009805F4"/>
    <w:rsid w:val="009820B8"/>
    <w:rsid w:val="00982A64"/>
    <w:rsid w:val="00984CF6"/>
    <w:rsid w:val="00990651"/>
    <w:rsid w:val="00992CD8"/>
    <w:rsid w:val="00996ECF"/>
    <w:rsid w:val="00997656"/>
    <w:rsid w:val="009A513F"/>
    <w:rsid w:val="009A6A5D"/>
    <w:rsid w:val="009A70B8"/>
    <w:rsid w:val="009B06D7"/>
    <w:rsid w:val="009B0BE9"/>
    <w:rsid w:val="009B0BF3"/>
    <w:rsid w:val="009B1848"/>
    <w:rsid w:val="009B3CC2"/>
    <w:rsid w:val="009B6A4E"/>
    <w:rsid w:val="009C1B1B"/>
    <w:rsid w:val="009C32FF"/>
    <w:rsid w:val="009C40D2"/>
    <w:rsid w:val="009C4EDB"/>
    <w:rsid w:val="009D0F1C"/>
    <w:rsid w:val="009D13E8"/>
    <w:rsid w:val="009D1454"/>
    <w:rsid w:val="009D1E63"/>
    <w:rsid w:val="009D51C1"/>
    <w:rsid w:val="009D79BA"/>
    <w:rsid w:val="009E06CC"/>
    <w:rsid w:val="009E24DA"/>
    <w:rsid w:val="009E4282"/>
    <w:rsid w:val="009E4413"/>
    <w:rsid w:val="009E6E8E"/>
    <w:rsid w:val="009F13C5"/>
    <w:rsid w:val="009F2277"/>
    <w:rsid w:val="009F2A54"/>
    <w:rsid w:val="009F3438"/>
    <w:rsid w:val="009F6B1E"/>
    <w:rsid w:val="009F7E27"/>
    <w:rsid w:val="00A0037F"/>
    <w:rsid w:val="00A02695"/>
    <w:rsid w:val="00A03F2B"/>
    <w:rsid w:val="00A04F76"/>
    <w:rsid w:val="00A055AC"/>
    <w:rsid w:val="00A06C11"/>
    <w:rsid w:val="00A076B2"/>
    <w:rsid w:val="00A07B35"/>
    <w:rsid w:val="00A10311"/>
    <w:rsid w:val="00A115AC"/>
    <w:rsid w:val="00A13BA9"/>
    <w:rsid w:val="00A14F40"/>
    <w:rsid w:val="00A150C4"/>
    <w:rsid w:val="00A203FC"/>
    <w:rsid w:val="00A2088D"/>
    <w:rsid w:val="00A20C81"/>
    <w:rsid w:val="00A20D4E"/>
    <w:rsid w:val="00A23481"/>
    <w:rsid w:val="00A267EE"/>
    <w:rsid w:val="00A27118"/>
    <w:rsid w:val="00A310CC"/>
    <w:rsid w:val="00A31D0A"/>
    <w:rsid w:val="00A3335C"/>
    <w:rsid w:val="00A33E45"/>
    <w:rsid w:val="00A34E26"/>
    <w:rsid w:val="00A40534"/>
    <w:rsid w:val="00A40586"/>
    <w:rsid w:val="00A40644"/>
    <w:rsid w:val="00A42585"/>
    <w:rsid w:val="00A426C0"/>
    <w:rsid w:val="00A42E0C"/>
    <w:rsid w:val="00A440E1"/>
    <w:rsid w:val="00A4792B"/>
    <w:rsid w:val="00A500D1"/>
    <w:rsid w:val="00A51F59"/>
    <w:rsid w:val="00A52569"/>
    <w:rsid w:val="00A52703"/>
    <w:rsid w:val="00A54539"/>
    <w:rsid w:val="00A674F7"/>
    <w:rsid w:val="00A702C9"/>
    <w:rsid w:val="00A7070C"/>
    <w:rsid w:val="00A70C2A"/>
    <w:rsid w:val="00A72D15"/>
    <w:rsid w:val="00A75422"/>
    <w:rsid w:val="00A76347"/>
    <w:rsid w:val="00A76AD3"/>
    <w:rsid w:val="00A76C52"/>
    <w:rsid w:val="00A771BF"/>
    <w:rsid w:val="00A77B5E"/>
    <w:rsid w:val="00A82C08"/>
    <w:rsid w:val="00A82DB9"/>
    <w:rsid w:val="00A836E2"/>
    <w:rsid w:val="00A83DAB"/>
    <w:rsid w:val="00A8408E"/>
    <w:rsid w:val="00A8565A"/>
    <w:rsid w:val="00A866C2"/>
    <w:rsid w:val="00A90F0B"/>
    <w:rsid w:val="00A91141"/>
    <w:rsid w:val="00A93296"/>
    <w:rsid w:val="00A94DB5"/>
    <w:rsid w:val="00AA2B7A"/>
    <w:rsid w:val="00AA36DF"/>
    <w:rsid w:val="00AA56B2"/>
    <w:rsid w:val="00AA5716"/>
    <w:rsid w:val="00AA654E"/>
    <w:rsid w:val="00AB226A"/>
    <w:rsid w:val="00AB2B09"/>
    <w:rsid w:val="00AB40E7"/>
    <w:rsid w:val="00AB476F"/>
    <w:rsid w:val="00AC0838"/>
    <w:rsid w:val="00AC0E89"/>
    <w:rsid w:val="00AC1625"/>
    <w:rsid w:val="00AC1C90"/>
    <w:rsid w:val="00AC2653"/>
    <w:rsid w:val="00AC7196"/>
    <w:rsid w:val="00AD2839"/>
    <w:rsid w:val="00AD38A9"/>
    <w:rsid w:val="00AD54DE"/>
    <w:rsid w:val="00AD58C7"/>
    <w:rsid w:val="00AD6F07"/>
    <w:rsid w:val="00AD7F29"/>
    <w:rsid w:val="00AE4B35"/>
    <w:rsid w:val="00AE74DF"/>
    <w:rsid w:val="00AF4A36"/>
    <w:rsid w:val="00AF4B20"/>
    <w:rsid w:val="00AF6963"/>
    <w:rsid w:val="00AF7D26"/>
    <w:rsid w:val="00B0455A"/>
    <w:rsid w:val="00B06B41"/>
    <w:rsid w:val="00B10215"/>
    <w:rsid w:val="00B121F5"/>
    <w:rsid w:val="00B1244C"/>
    <w:rsid w:val="00B13E7F"/>
    <w:rsid w:val="00B15060"/>
    <w:rsid w:val="00B157EF"/>
    <w:rsid w:val="00B15E91"/>
    <w:rsid w:val="00B168FC"/>
    <w:rsid w:val="00B17D1B"/>
    <w:rsid w:val="00B21AF1"/>
    <w:rsid w:val="00B266D6"/>
    <w:rsid w:val="00B26DF9"/>
    <w:rsid w:val="00B320D4"/>
    <w:rsid w:val="00B326EF"/>
    <w:rsid w:val="00B33C93"/>
    <w:rsid w:val="00B3778A"/>
    <w:rsid w:val="00B413B1"/>
    <w:rsid w:val="00B4357A"/>
    <w:rsid w:val="00B43AD4"/>
    <w:rsid w:val="00B45F9C"/>
    <w:rsid w:val="00B46548"/>
    <w:rsid w:val="00B4709F"/>
    <w:rsid w:val="00B56289"/>
    <w:rsid w:val="00B62753"/>
    <w:rsid w:val="00B62CB4"/>
    <w:rsid w:val="00B63487"/>
    <w:rsid w:val="00B634CE"/>
    <w:rsid w:val="00B64271"/>
    <w:rsid w:val="00B662A1"/>
    <w:rsid w:val="00B667D1"/>
    <w:rsid w:val="00B67113"/>
    <w:rsid w:val="00B671E1"/>
    <w:rsid w:val="00B73BE0"/>
    <w:rsid w:val="00B754D0"/>
    <w:rsid w:val="00B75873"/>
    <w:rsid w:val="00B76907"/>
    <w:rsid w:val="00B76E67"/>
    <w:rsid w:val="00B81D2D"/>
    <w:rsid w:val="00B836A7"/>
    <w:rsid w:val="00B84E67"/>
    <w:rsid w:val="00B90F8D"/>
    <w:rsid w:val="00B91293"/>
    <w:rsid w:val="00B93673"/>
    <w:rsid w:val="00B95556"/>
    <w:rsid w:val="00B96001"/>
    <w:rsid w:val="00BA0C9D"/>
    <w:rsid w:val="00BA14E8"/>
    <w:rsid w:val="00BA2FB8"/>
    <w:rsid w:val="00BA482A"/>
    <w:rsid w:val="00BA4BEB"/>
    <w:rsid w:val="00BA52D7"/>
    <w:rsid w:val="00BB0554"/>
    <w:rsid w:val="00BB09A3"/>
    <w:rsid w:val="00BB396A"/>
    <w:rsid w:val="00BC0623"/>
    <w:rsid w:val="00BC0A02"/>
    <w:rsid w:val="00BC0C23"/>
    <w:rsid w:val="00BC0F7D"/>
    <w:rsid w:val="00BC1EB2"/>
    <w:rsid w:val="00BC4D3C"/>
    <w:rsid w:val="00BC511D"/>
    <w:rsid w:val="00BC52D1"/>
    <w:rsid w:val="00BD0241"/>
    <w:rsid w:val="00BD2694"/>
    <w:rsid w:val="00BD40DD"/>
    <w:rsid w:val="00BD5394"/>
    <w:rsid w:val="00BD751E"/>
    <w:rsid w:val="00BE2440"/>
    <w:rsid w:val="00BE6FD6"/>
    <w:rsid w:val="00BF1115"/>
    <w:rsid w:val="00BF1B1C"/>
    <w:rsid w:val="00BF30EC"/>
    <w:rsid w:val="00BF47F8"/>
    <w:rsid w:val="00BF68BB"/>
    <w:rsid w:val="00BF6BC2"/>
    <w:rsid w:val="00C02922"/>
    <w:rsid w:val="00C038C7"/>
    <w:rsid w:val="00C040F3"/>
    <w:rsid w:val="00C05818"/>
    <w:rsid w:val="00C05F3E"/>
    <w:rsid w:val="00C06D33"/>
    <w:rsid w:val="00C10567"/>
    <w:rsid w:val="00C137D3"/>
    <w:rsid w:val="00C16A25"/>
    <w:rsid w:val="00C177B4"/>
    <w:rsid w:val="00C201AA"/>
    <w:rsid w:val="00C22BEC"/>
    <w:rsid w:val="00C24926"/>
    <w:rsid w:val="00C25489"/>
    <w:rsid w:val="00C25858"/>
    <w:rsid w:val="00C27151"/>
    <w:rsid w:val="00C323F0"/>
    <w:rsid w:val="00C33727"/>
    <w:rsid w:val="00C33CD8"/>
    <w:rsid w:val="00C34757"/>
    <w:rsid w:val="00C349DF"/>
    <w:rsid w:val="00C363B5"/>
    <w:rsid w:val="00C409D6"/>
    <w:rsid w:val="00C42552"/>
    <w:rsid w:val="00C43359"/>
    <w:rsid w:val="00C4394A"/>
    <w:rsid w:val="00C43F56"/>
    <w:rsid w:val="00C443B4"/>
    <w:rsid w:val="00C455A7"/>
    <w:rsid w:val="00C46162"/>
    <w:rsid w:val="00C46CBB"/>
    <w:rsid w:val="00C505DF"/>
    <w:rsid w:val="00C51E8E"/>
    <w:rsid w:val="00C52F72"/>
    <w:rsid w:val="00C53779"/>
    <w:rsid w:val="00C55A57"/>
    <w:rsid w:val="00C55EA3"/>
    <w:rsid w:val="00C60611"/>
    <w:rsid w:val="00C610E3"/>
    <w:rsid w:val="00C61835"/>
    <w:rsid w:val="00C61BBD"/>
    <w:rsid w:val="00C6211C"/>
    <w:rsid w:val="00C625B4"/>
    <w:rsid w:val="00C64F1B"/>
    <w:rsid w:val="00C66DE5"/>
    <w:rsid w:val="00C71A7E"/>
    <w:rsid w:val="00C7408B"/>
    <w:rsid w:val="00C75170"/>
    <w:rsid w:val="00C76DCE"/>
    <w:rsid w:val="00C80FCA"/>
    <w:rsid w:val="00C82476"/>
    <w:rsid w:val="00C83D21"/>
    <w:rsid w:val="00C848F9"/>
    <w:rsid w:val="00C84983"/>
    <w:rsid w:val="00C86820"/>
    <w:rsid w:val="00C87AF5"/>
    <w:rsid w:val="00C93DD8"/>
    <w:rsid w:val="00C94781"/>
    <w:rsid w:val="00CA0A82"/>
    <w:rsid w:val="00CA40FF"/>
    <w:rsid w:val="00CA51B2"/>
    <w:rsid w:val="00CA53D2"/>
    <w:rsid w:val="00CA733C"/>
    <w:rsid w:val="00CB105F"/>
    <w:rsid w:val="00CB24DA"/>
    <w:rsid w:val="00CB3365"/>
    <w:rsid w:val="00CB66C8"/>
    <w:rsid w:val="00CB6A19"/>
    <w:rsid w:val="00CB77D7"/>
    <w:rsid w:val="00CC2CE3"/>
    <w:rsid w:val="00CC4C23"/>
    <w:rsid w:val="00CC67A5"/>
    <w:rsid w:val="00CC7F8D"/>
    <w:rsid w:val="00CD1826"/>
    <w:rsid w:val="00CD1AA5"/>
    <w:rsid w:val="00CD3570"/>
    <w:rsid w:val="00CD5C11"/>
    <w:rsid w:val="00CD5F4A"/>
    <w:rsid w:val="00CD6873"/>
    <w:rsid w:val="00CD75B5"/>
    <w:rsid w:val="00CD7B80"/>
    <w:rsid w:val="00CE0333"/>
    <w:rsid w:val="00CE1219"/>
    <w:rsid w:val="00CE2D67"/>
    <w:rsid w:val="00CE3EAD"/>
    <w:rsid w:val="00CE4AEE"/>
    <w:rsid w:val="00CE6182"/>
    <w:rsid w:val="00CE61BB"/>
    <w:rsid w:val="00CF0237"/>
    <w:rsid w:val="00CF0D95"/>
    <w:rsid w:val="00CF382D"/>
    <w:rsid w:val="00CF3C1C"/>
    <w:rsid w:val="00CF49F1"/>
    <w:rsid w:val="00CF4AF9"/>
    <w:rsid w:val="00CF5F34"/>
    <w:rsid w:val="00D000D7"/>
    <w:rsid w:val="00D004B3"/>
    <w:rsid w:val="00D03286"/>
    <w:rsid w:val="00D032A1"/>
    <w:rsid w:val="00D034BE"/>
    <w:rsid w:val="00D04B37"/>
    <w:rsid w:val="00D07FC6"/>
    <w:rsid w:val="00D12B9D"/>
    <w:rsid w:val="00D13CAA"/>
    <w:rsid w:val="00D15BD0"/>
    <w:rsid w:val="00D15DD1"/>
    <w:rsid w:val="00D16E5A"/>
    <w:rsid w:val="00D20030"/>
    <w:rsid w:val="00D21080"/>
    <w:rsid w:val="00D219C6"/>
    <w:rsid w:val="00D22685"/>
    <w:rsid w:val="00D24833"/>
    <w:rsid w:val="00D25CB5"/>
    <w:rsid w:val="00D31D23"/>
    <w:rsid w:val="00D32693"/>
    <w:rsid w:val="00D3288C"/>
    <w:rsid w:val="00D35057"/>
    <w:rsid w:val="00D3774D"/>
    <w:rsid w:val="00D42665"/>
    <w:rsid w:val="00D43532"/>
    <w:rsid w:val="00D43D48"/>
    <w:rsid w:val="00D45510"/>
    <w:rsid w:val="00D45995"/>
    <w:rsid w:val="00D46523"/>
    <w:rsid w:val="00D47E31"/>
    <w:rsid w:val="00D510D4"/>
    <w:rsid w:val="00D57782"/>
    <w:rsid w:val="00D62972"/>
    <w:rsid w:val="00D6328A"/>
    <w:rsid w:val="00D635FE"/>
    <w:rsid w:val="00D63ED2"/>
    <w:rsid w:val="00D65329"/>
    <w:rsid w:val="00D66550"/>
    <w:rsid w:val="00D7190A"/>
    <w:rsid w:val="00D75E3E"/>
    <w:rsid w:val="00D75F49"/>
    <w:rsid w:val="00D76AD2"/>
    <w:rsid w:val="00D76F62"/>
    <w:rsid w:val="00D804AF"/>
    <w:rsid w:val="00D836C3"/>
    <w:rsid w:val="00D85312"/>
    <w:rsid w:val="00D85AB1"/>
    <w:rsid w:val="00D87594"/>
    <w:rsid w:val="00D92A40"/>
    <w:rsid w:val="00D92D72"/>
    <w:rsid w:val="00D9404D"/>
    <w:rsid w:val="00D94754"/>
    <w:rsid w:val="00D97721"/>
    <w:rsid w:val="00DA07B9"/>
    <w:rsid w:val="00DA0E43"/>
    <w:rsid w:val="00DA0ED0"/>
    <w:rsid w:val="00DA1D16"/>
    <w:rsid w:val="00DA2703"/>
    <w:rsid w:val="00DA296A"/>
    <w:rsid w:val="00DA4045"/>
    <w:rsid w:val="00DA4A01"/>
    <w:rsid w:val="00DA74F7"/>
    <w:rsid w:val="00DB152D"/>
    <w:rsid w:val="00DB4E1B"/>
    <w:rsid w:val="00DC0459"/>
    <w:rsid w:val="00DC1D4D"/>
    <w:rsid w:val="00DC20EA"/>
    <w:rsid w:val="00DC4E39"/>
    <w:rsid w:val="00DD1C30"/>
    <w:rsid w:val="00DD5456"/>
    <w:rsid w:val="00DD69A6"/>
    <w:rsid w:val="00DE0A4B"/>
    <w:rsid w:val="00DE1CEB"/>
    <w:rsid w:val="00DE2065"/>
    <w:rsid w:val="00DE5328"/>
    <w:rsid w:val="00DE6D5D"/>
    <w:rsid w:val="00DF0D3F"/>
    <w:rsid w:val="00DF216F"/>
    <w:rsid w:val="00DF2AA0"/>
    <w:rsid w:val="00DF30E1"/>
    <w:rsid w:val="00DF35B8"/>
    <w:rsid w:val="00DF4B2B"/>
    <w:rsid w:val="00DF7068"/>
    <w:rsid w:val="00DF7265"/>
    <w:rsid w:val="00E0096E"/>
    <w:rsid w:val="00E0274D"/>
    <w:rsid w:val="00E07BE2"/>
    <w:rsid w:val="00E101D6"/>
    <w:rsid w:val="00E105C7"/>
    <w:rsid w:val="00E10897"/>
    <w:rsid w:val="00E10F8D"/>
    <w:rsid w:val="00E13F53"/>
    <w:rsid w:val="00E16A6B"/>
    <w:rsid w:val="00E16C1A"/>
    <w:rsid w:val="00E16E35"/>
    <w:rsid w:val="00E204F8"/>
    <w:rsid w:val="00E22914"/>
    <w:rsid w:val="00E27EC8"/>
    <w:rsid w:val="00E27F0B"/>
    <w:rsid w:val="00E30BB9"/>
    <w:rsid w:val="00E3113A"/>
    <w:rsid w:val="00E31B15"/>
    <w:rsid w:val="00E323B6"/>
    <w:rsid w:val="00E330A2"/>
    <w:rsid w:val="00E34837"/>
    <w:rsid w:val="00E3712B"/>
    <w:rsid w:val="00E37217"/>
    <w:rsid w:val="00E37E4A"/>
    <w:rsid w:val="00E37F9D"/>
    <w:rsid w:val="00E4044C"/>
    <w:rsid w:val="00E41A28"/>
    <w:rsid w:val="00E44018"/>
    <w:rsid w:val="00E44961"/>
    <w:rsid w:val="00E454C1"/>
    <w:rsid w:val="00E45B3E"/>
    <w:rsid w:val="00E47FC1"/>
    <w:rsid w:val="00E5117E"/>
    <w:rsid w:val="00E511B5"/>
    <w:rsid w:val="00E525F5"/>
    <w:rsid w:val="00E5322A"/>
    <w:rsid w:val="00E53D24"/>
    <w:rsid w:val="00E54977"/>
    <w:rsid w:val="00E55368"/>
    <w:rsid w:val="00E55700"/>
    <w:rsid w:val="00E568BD"/>
    <w:rsid w:val="00E56975"/>
    <w:rsid w:val="00E572F9"/>
    <w:rsid w:val="00E60C9E"/>
    <w:rsid w:val="00E615C4"/>
    <w:rsid w:val="00E62C04"/>
    <w:rsid w:val="00E636CA"/>
    <w:rsid w:val="00E63824"/>
    <w:rsid w:val="00E72636"/>
    <w:rsid w:val="00E75181"/>
    <w:rsid w:val="00E802C6"/>
    <w:rsid w:val="00E810AE"/>
    <w:rsid w:val="00E83569"/>
    <w:rsid w:val="00E868A0"/>
    <w:rsid w:val="00E91683"/>
    <w:rsid w:val="00E938D7"/>
    <w:rsid w:val="00E964ED"/>
    <w:rsid w:val="00E96D31"/>
    <w:rsid w:val="00EA007F"/>
    <w:rsid w:val="00EA0E87"/>
    <w:rsid w:val="00EA3CBD"/>
    <w:rsid w:val="00EA4728"/>
    <w:rsid w:val="00EA7407"/>
    <w:rsid w:val="00EB5E39"/>
    <w:rsid w:val="00EC2972"/>
    <w:rsid w:val="00EC33A3"/>
    <w:rsid w:val="00EC5741"/>
    <w:rsid w:val="00EC7582"/>
    <w:rsid w:val="00ED0801"/>
    <w:rsid w:val="00ED1FDA"/>
    <w:rsid w:val="00ED24B1"/>
    <w:rsid w:val="00ED25DD"/>
    <w:rsid w:val="00ED5854"/>
    <w:rsid w:val="00ED6040"/>
    <w:rsid w:val="00ED6F03"/>
    <w:rsid w:val="00EE0C0A"/>
    <w:rsid w:val="00EE12DF"/>
    <w:rsid w:val="00EE2E88"/>
    <w:rsid w:val="00EE3A38"/>
    <w:rsid w:val="00EE3ACE"/>
    <w:rsid w:val="00EE4416"/>
    <w:rsid w:val="00EE4A2B"/>
    <w:rsid w:val="00EE5DB4"/>
    <w:rsid w:val="00EE61A8"/>
    <w:rsid w:val="00EF175B"/>
    <w:rsid w:val="00EF2A6B"/>
    <w:rsid w:val="00EF3209"/>
    <w:rsid w:val="00EF3A5A"/>
    <w:rsid w:val="00EF52A8"/>
    <w:rsid w:val="00EF5BFA"/>
    <w:rsid w:val="00EF64C8"/>
    <w:rsid w:val="00F006B5"/>
    <w:rsid w:val="00F00840"/>
    <w:rsid w:val="00F0136B"/>
    <w:rsid w:val="00F04593"/>
    <w:rsid w:val="00F0626A"/>
    <w:rsid w:val="00F074F8"/>
    <w:rsid w:val="00F07EC8"/>
    <w:rsid w:val="00F102BC"/>
    <w:rsid w:val="00F108F7"/>
    <w:rsid w:val="00F10965"/>
    <w:rsid w:val="00F10ECD"/>
    <w:rsid w:val="00F1110E"/>
    <w:rsid w:val="00F15E32"/>
    <w:rsid w:val="00F16C9B"/>
    <w:rsid w:val="00F17A08"/>
    <w:rsid w:val="00F2102B"/>
    <w:rsid w:val="00F21A6F"/>
    <w:rsid w:val="00F24EC1"/>
    <w:rsid w:val="00F26C1C"/>
    <w:rsid w:val="00F32308"/>
    <w:rsid w:val="00F327B1"/>
    <w:rsid w:val="00F34351"/>
    <w:rsid w:val="00F36229"/>
    <w:rsid w:val="00F37918"/>
    <w:rsid w:val="00F41AD2"/>
    <w:rsid w:val="00F41F9E"/>
    <w:rsid w:val="00F41FFF"/>
    <w:rsid w:val="00F4385C"/>
    <w:rsid w:val="00F50F74"/>
    <w:rsid w:val="00F53C10"/>
    <w:rsid w:val="00F54420"/>
    <w:rsid w:val="00F54AB6"/>
    <w:rsid w:val="00F568D0"/>
    <w:rsid w:val="00F603E3"/>
    <w:rsid w:val="00F6108A"/>
    <w:rsid w:val="00F66370"/>
    <w:rsid w:val="00F706B5"/>
    <w:rsid w:val="00F70D14"/>
    <w:rsid w:val="00F719F1"/>
    <w:rsid w:val="00F737F7"/>
    <w:rsid w:val="00F7442C"/>
    <w:rsid w:val="00F75237"/>
    <w:rsid w:val="00F76A37"/>
    <w:rsid w:val="00F76FFB"/>
    <w:rsid w:val="00F80B56"/>
    <w:rsid w:val="00F80DE5"/>
    <w:rsid w:val="00F82105"/>
    <w:rsid w:val="00F82A29"/>
    <w:rsid w:val="00F83268"/>
    <w:rsid w:val="00F83F28"/>
    <w:rsid w:val="00F84D53"/>
    <w:rsid w:val="00F8701C"/>
    <w:rsid w:val="00F870F5"/>
    <w:rsid w:val="00F8733F"/>
    <w:rsid w:val="00F90122"/>
    <w:rsid w:val="00F9261F"/>
    <w:rsid w:val="00F928F7"/>
    <w:rsid w:val="00F93250"/>
    <w:rsid w:val="00F93357"/>
    <w:rsid w:val="00F94F89"/>
    <w:rsid w:val="00F955B8"/>
    <w:rsid w:val="00F95A00"/>
    <w:rsid w:val="00F96B43"/>
    <w:rsid w:val="00F97DF3"/>
    <w:rsid w:val="00FA243F"/>
    <w:rsid w:val="00FA2B3F"/>
    <w:rsid w:val="00FA2BEE"/>
    <w:rsid w:val="00FA55AF"/>
    <w:rsid w:val="00FA61F8"/>
    <w:rsid w:val="00FA7BAD"/>
    <w:rsid w:val="00FB221E"/>
    <w:rsid w:val="00FB2863"/>
    <w:rsid w:val="00FB38E9"/>
    <w:rsid w:val="00FB3FEC"/>
    <w:rsid w:val="00FB41A0"/>
    <w:rsid w:val="00FB5124"/>
    <w:rsid w:val="00FB5C5B"/>
    <w:rsid w:val="00FB6928"/>
    <w:rsid w:val="00FB7DD9"/>
    <w:rsid w:val="00FC040A"/>
    <w:rsid w:val="00FC1228"/>
    <w:rsid w:val="00FC1482"/>
    <w:rsid w:val="00FC152B"/>
    <w:rsid w:val="00FC2025"/>
    <w:rsid w:val="00FC2E9B"/>
    <w:rsid w:val="00FC3F2A"/>
    <w:rsid w:val="00FC5A30"/>
    <w:rsid w:val="00FC5EE5"/>
    <w:rsid w:val="00FC7002"/>
    <w:rsid w:val="00FC77A3"/>
    <w:rsid w:val="00FD128F"/>
    <w:rsid w:val="00FD1A64"/>
    <w:rsid w:val="00FD1BB2"/>
    <w:rsid w:val="00FD25D5"/>
    <w:rsid w:val="00FD3D1E"/>
    <w:rsid w:val="00FD5C4F"/>
    <w:rsid w:val="00FD5DDA"/>
    <w:rsid w:val="00FD685C"/>
    <w:rsid w:val="00FD7BAF"/>
    <w:rsid w:val="00FE09D0"/>
    <w:rsid w:val="00FE0C2C"/>
    <w:rsid w:val="00FE11C8"/>
    <w:rsid w:val="00FE6745"/>
    <w:rsid w:val="00FE68E2"/>
    <w:rsid w:val="00FE6C93"/>
    <w:rsid w:val="00FF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A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459</TotalTime>
  <Pages>15</Pages>
  <Words>9277</Words>
  <Characters>5289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енергетики та вугільної промисловості України</dc:title>
  <dc:subject/>
  <dc:creator>FastReport 2.52 http://www.fast-report.com</dc:creator>
  <cp:keywords/>
  <dc:description/>
  <cp:lastModifiedBy>ludmila.miroshnichen</cp:lastModifiedBy>
  <cp:revision>23</cp:revision>
  <cp:lastPrinted>2017-01-04T12:41:00Z</cp:lastPrinted>
  <dcterms:created xsi:type="dcterms:W3CDTF">2019-05-31T08:23:00Z</dcterms:created>
  <dcterms:modified xsi:type="dcterms:W3CDTF">2019-06-05T09:43:00Z</dcterms:modified>
</cp:coreProperties>
</file>